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A1" w:rsidRPr="0099580D" w:rsidRDefault="00512287" w:rsidP="00512287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 w:rsidRPr="0099580D">
        <w:rPr>
          <w:b/>
          <w:szCs w:val="24"/>
          <w:u w:val="single"/>
        </w:rPr>
        <w:t>Bekräftelse på domaruppdrag</w:t>
      </w:r>
      <w:r w:rsidR="0099580D" w:rsidRPr="0099580D">
        <w:rPr>
          <w:b/>
          <w:szCs w:val="24"/>
          <w:u w:val="single"/>
        </w:rPr>
        <w:t xml:space="preserve"> </w:t>
      </w:r>
      <w:proofErr w:type="gramStart"/>
      <w:r w:rsidR="0099580D" w:rsidRPr="0099580D">
        <w:rPr>
          <w:b/>
          <w:szCs w:val="24"/>
          <w:u w:val="single"/>
        </w:rPr>
        <w:t>20181117</w:t>
      </w:r>
      <w:proofErr w:type="gramEnd"/>
      <w:r w:rsidR="0099580D">
        <w:rPr>
          <w:b/>
          <w:szCs w:val="24"/>
          <w:u w:val="single"/>
        </w:rPr>
        <w:t>.</w:t>
      </w:r>
    </w:p>
    <w:p w:rsidR="00512287" w:rsidRPr="00490A70" w:rsidRDefault="00512287" w:rsidP="00512287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CB16FB">
        <w:rPr>
          <w:b/>
          <w:szCs w:val="24"/>
        </w:rPr>
        <w:br/>
      </w:r>
      <w:r w:rsidRPr="00490A70">
        <w:rPr>
          <w:color w:val="000000" w:themeColor="text1"/>
          <w:szCs w:val="24"/>
        </w:rPr>
        <w:t xml:space="preserve">FA tackar dig </w:t>
      </w:r>
      <w:r w:rsidR="00490A70" w:rsidRPr="00490A70">
        <w:rPr>
          <w:color w:val="000000" w:themeColor="text1"/>
          <w:szCs w:val="24"/>
        </w:rPr>
        <w:t>NN</w:t>
      </w:r>
      <w:r w:rsidRPr="00490A70">
        <w:rPr>
          <w:color w:val="000000" w:themeColor="text1"/>
          <w:szCs w:val="24"/>
        </w:rPr>
        <w:t xml:space="preserve"> för att du tar av din jakt-&amp; </w:t>
      </w:r>
      <w:proofErr w:type="spellStart"/>
      <w:r w:rsidRPr="00490A70">
        <w:rPr>
          <w:color w:val="000000" w:themeColor="text1"/>
          <w:szCs w:val="24"/>
        </w:rPr>
        <w:t>hundtid</w:t>
      </w:r>
      <w:proofErr w:type="spellEnd"/>
      <w:r w:rsidRPr="00490A70">
        <w:rPr>
          <w:color w:val="000000" w:themeColor="text1"/>
          <w:szCs w:val="24"/>
        </w:rPr>
        <w:t xml:space="preserve"> till att bedöma hundar under </w:t>
      </w:r>
      <w:proofErr w:type="spellStart"/>
      <w:proofErr w:type="gramStart"/>
      <w:r w:rsidR="00490A70" w:rsidRPr="00490A70">
        <w:rPr>
          <w:color w:val="000000" w:themeColor="text1"/>
          <w:szCs w:val="24"/>
        </w:rPr>
        <w:t>VBFKs</w:t>
      </w:r>
      <w:proofErr w:type="spellEnd"/>
      <w:proofErr w:type="gramEnd"/>
      <w:r w:rsidR="00490A70" w:rsidRPr="00490A70">
        <w:rPr>
          <w:color w:val="000000" w:themeColor="text1"/>
          <w:szCs w:val="24"/>
        </w:rPr>
        <w:t xml:space="preserve"> jaktprov</w:t>
      </w:r>
      <w:r w:rsidRPr="00490A70">
        <w:rPr>
          <w:color w:val="000000" w:themeColor="text1"/>
          <w:szCs w:val="24"/>
        </w:rPr>
        <w:t xml:space="preserve"> 2019 i Tärnafjällen. Vi hoppas på några fina och trevliga dagar i fjället.</w:t>
      </w:r>
      <w:r w:rsidRPr="00490A70">
        <w:rPr>
          <w:color w:val="000000" w:themeColor="text1"/>
          <w:szCs w:val="24"/>
        </w:rPr>
        <w:br/>
        <w:t xml:space="preserve">Provet avser </w:t>
      </w:r>
      <w:proofErr w:type="spellStart"/>
      <w:r w:rsidR="00490A70" w:rsidRPr="00490A70">
        <w:rPr>
          <w:color w:val="000000" w:themeColor="text1"/>
          <w:szCs w:val="24"/>
        </w:rPr>
        <w:t>SKl</w:t>
      </w:r>
      <w:proofErr w:type="spellEnd"/>
      <w:r w:rsidRPr="00490A70">
        <w:rPr>
          <w:color w:val="000000" w:themeColor="text1"/>
          <w:szCs w:val="24"/>
        </w:rPr>
        <w:t xml:space="preserve"> den</w:t>
      </w:r>
      <w:proofErr w:type="gramStart"/>
      <w:r w:rsidRPr="00490A70">
        <w:rPr>
          <w:color w:val="000000" w:themeColor="text1"/>
          <w:szCs w:val="24"/>
        </w:rPr>
        <w:t xml:space="preserve"> </w:t>
      </w:r>
      <w:r w:rsidR="00490A70" w:rsidRPr="00490A70">
        <w:rPr>
          <w:color w:val="000000" w:themeColor="text1"/>
          <w:szCs w:val="24"/>
        </w:rPr>
        <w:t>..</w:t>
      </w:r>
      <w:proofErr w:type="gramEnd"/>
      <w:r w:rsidR="00490A70" w:rsidRPr="00490A70">
        <w:rPr>
          <w:color w:val="000000" w:themeColor="text1"/>
          <w:szCs w:val="24"/>
        </w:rPr>
        <w:t xml:space="preserve"> </w:t>
      </w:r>
      <w:r w:rsidRPr="00490A70">
        <w:rPr>
          <w:color w:val="000000" w:themeColor="text1"/>
          <w:szCs w:val="24"/>
        </w:rPr>
        <w:t xml:space="preserve"> 2019</w:t>
      </w:r>
      <w:r w:rsidR="00490A70" w:rsidRPr="00490A70">
        <w:rPr>
          <w:color w:val="000000" w:themeColor="text1"/>
          <w:szCs w:val="24"/>
        </w:rPr>
        <w:t xml:space="preserve"> och UKL/ÖKL den</w:t>
      </w:r>
      <w:proofErr w:type="gramStart"/>
      <w:r w:rsidR="00490A70" w:rsidRPr="00490A70">
        <w:rPr>
          <w:color w:val="000000" w:themeColor="text1"/>
          <w:szCs w:val="24"/>
        </w:rPr>
        <w:t xml:space="preserve"> ..</w:t>
      </w:r>
      <w:proofErr w:type="gramEnd"/>
      <w:r w:rsidR="00490A70" w:rsidRPr="00490A70">
        <w:rPr>
          <w:color w:val="000000" w:themeColor="text1"/>
          <w:szCs w:val="24"/>
        </w:rPr>
        <w:t xml:space="preserve"> 2019.</w:t>
      </w:r>
    </w:p>
    <w:p w:rsidR="0030460C" w:rsidRPr="00490A70" w:rsidRDefault="0030460C" w:rsidP="00512287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490A70">
        <w:rPr>
          <w:color w:val="000000" w:themeColor="text1"/>
          <w:szCs w:val="24"/>
        </w:rPr>
        <w:t>Provledningen kommer att genomföra domarmöte inför varje dags bedömning kvällen före.</w:t>
      </w:r>
      <w:r w:rsidR="00577F70">
        <w:rPr>
          <w:color w:val="000000" w:themeColor="text1"/>
          <w:szCs w:val="24"/>
        </w:rPr>
        <w:br/>
      </w:r>
      <w:r w:rsidRPr="00490A70">
        <w:rPr>
          <w:color w:val="000000" w:themeColor="text1"/>
          <w:szCs w:val="24"/>
        </w:rPr>
        <w:br/>
      </w:r>
      <w:r w:rsidR="00C90664" w:rsidRPr="00490A70">
        <w:rPr>
          <w:color w:val="000000" w:themeColor="text1"/>
          <w:szCs w:val="24"/>
        </w:rPr>
        <w:t xml:space="preserve">Du meddelar </w:t>
      </w:r>
      <w:r w:rsidR="00365A7A" w:rsidRPr="00490A70">
        <w:rPr>
          <w:color w:val="000000" w:themeColor="text1"/>
          <w:szCs w:val="24"/>
        </w:rPr>
        <w:t>Kom</w:t>
      </w:r>
      <w:r w:rsidR="00EA29DB" w:rsidRPr="00490A70">
        <w:rPr>
          <w:color w:val="000000" w:themeColor="text1"/>
          <w:szCs w:val="24"/>
        </w:rPr>
        <w:t>m</w:t>
      </w:r>
      <w:r w:rsidR="00365A7A" w:rsidRPr="00490A70">
        <w:rPr>
          <w:color w:val="000000" w:themeColor="text1"/>
          <w:szCs w:val="24"/>
        </w:rPr>
        <w:t>is</w:t>
      </w:r>
      <w:r w:rsidR="00EA29DB" w:rsidRPr="00490A70">
        <w:rPr>
          <w:color w:val="000000" w:themeColor="text1"/>
          <w:szCs w:val="24"/>
        </w:rPr>
        <w:t>s</w:t>
      </w:r>
      <w:r w:rsidR="00365A7A" w:rsidRPr="00490A70">
        <w:rPr>
          <w:color w:val="000000" w:themeColor="text1"/>
          <w:szCs w:val="24"/>
        </w:rPr>
        <w:t>ar</w:t>
      </w:r>
      <w:r w:rsidR="00EA29DB" w:rsidRPr="00490A70">
        <w:rPr>
          <w:color w:val="000000" w:themeColor="text1"/>
          <w:szCs w:val="24"/>
        </w:rPr>
        <w:t>iatet</w:t>
      </w:r>
      <w:r w:rsidRPr="00490A70">
        <w:rPr>
          <w:color w:val="000000" w:themeColor="text1"/>
          <w:szCs w:val="24"/>
        </w:rPr>
        <w:t xml:space="preserve"> om när </w:t>
      </w:r>
      <w:r w:rsidR="00577F70">
        <w:rPr>
          <w:color w:val="000000" w:themeColor="text1"/>
          <w:szCs w:val="24"/>
        </w:rPr>
        <w:t xml:space="preserve">du </w:t>
      </w:r>
      <w:bookmarkStart w:id="0" w:name="_GoBack"/>
      <w:bookmarkEnd w:id="0"/>
      <w:r w:rsidRPr="00490A70">
        <w:rPr>
          <w:color w:val="000000" w:themeColor="text1"/>
          <w:szCs w:val="24"/>
        </w:rPr>
        <w:t xml:space="preserve"> anländer och lämnar provet , så vi kan boka kost och logi till er. Reseersättning och domararvode utgår enligt </w:t>
      </w:r>
      <w:proofErr w:type="spellStart"/>
      <w:r w:rsidRPr="00490A70">
        <w:rPr>
          <w:color w:val="000000" w:themeColor="text1"/>
          <w:szCs w:val="24"/>
        </w:rPr>
        <w:t>FA´s</w:t>
      </w:r>
      <w:proofErr w:type="spellEnd"/>
      <w:r w:rsidRPr="00490A70">
        <w:rPr>
          <w:color w:val="000000" w:themeColor="text1"/>
          <w:szCs w:val="24"/>
        </w:rPr>
        <w:t xml:space="preserve"> riktlinjer.</w:t>
      </w:r>
      <w:r w:rsidRPr="00490A70">
        <w:rPr>
          <w:color w:val="000000" w:themeColor="text1"/>
          <w:szCs w:val="24"/>
        </w:rPr>
        <w:br/>
      </w:r>
    </w:p>
    <w:p w:rsidR="00483F04" w:rsidRPr="00CB16FB" w:rsidRDefault="0030460C" w:rsidP="00483F04">
      <w:pPr>
        <w:widowControl w:val="0"/>
        <w:autoSpaceDE w:val="0"/>
        <w:autoSpaceDN w:val="0"/>
        <w:adjustRightInd w:val="0"/>
        <w:rPr>
          <w:szCs w:val="24"/>
        </w:rPr>
      </w:pPr>
      <w:r w:rsidRPr="00490A70">
        <w:rPr>
          <w:color w:val="000000" w:themeColor="text1"/>
          <w:szCs w:val="24"/>
        </w:rPr>
        <w:t xml:space="preserve">Mvh </w:t>
      </w:r>
      <w:r w:rsidR="00490A70" w:rsidRPr="00490A70">
        <w:rPr>
          <w:color w:val="000000" w:themeColor="text1"/>
          <w:szCs w:val="24"/>
        </w:rPr>
        <w:t>Provledare</w:t>
      </w:r>
      <w:r w:rsidR="00490A70">
        <w:rPr>
          <w:color w:val="000000" w:themeColor="text1"/>
          <w:szCs w:val="24"/>
        </w:rPr>
        <w:t xml:space="preserve"> NN</w:t>
      </w:r>
      <w:r w:rsidRPr="00490A70">
        <w:rPr>
          <w:color w:val="000000" w:themeColor="text1"/>
          <w:szCs w:val="24"/>
        </w:rPr>
        <w:br/>
      </w:r>
      <w:r w:rsidRPr="00490A70">
        <w:rPr>
          <w:color w:val="000000" w:themeColor="text1"/>
          <w:szCs w:val="24"/>
        </w:rPr>
        <w:br/>
      </w:r>
      <w:r w:rsidRPr="00CB16FB">
        <w:rPr>
          <w:szCs w:val="24"/>
        </w:rPr>
        <w:t>Provled</w:t>
      </w:r>
      <w:r w:rsidR="00483F04" w:rsidRPr="00CB16FB">
        <w:rPr>
          <w:szCs w:val="24"/>
        </w:rPr>
        <w:t>are</w:t>
      </w:r>
      <w:r w:rsidRPr="00CB16FB">
        <w:rPr>
          <w:szCs w:val="24"/>
        </w:rPr>
        <w:br/>
      </w:r>
      <w:r w:rsidR="00490A70">
        <w:rPr>
          <w:szCs w:val="24"/>
        </w:rPr>
        <w:t>NN</w:t>
      </w:r>
      <w:r w:rsidR="00483F04" w:rsidRPr="00CB16FB">
        <w:rPr>
          <w:szCs w:val="24"/>
        </w:rPr>
        <w:t xml:space="preserve"> </w:t>
      </w:r>
      <w:r w:rsidR="00490A70">
        <w:rPr>
          <w:szCs w:val="24"/>
        </w:rPr>
        <w:br/>
        <w:t>Mobil + mail</w:t>
      </w:r>
      <w:r w:rsidR="00483F04" w:rsidRPr="00CB16FB">
        <w:rPr>
          <w:szCs w:val="24"/>
        </w:rPr>
        <w:br/>
      </w:r>
    </w:p>
    <w:p w:rsidR="00483F04" w:rsidRPr="00CB16FB" w:rsidRDefault="00483F04" w:rsidP="00483F04">
      <w:pPr>
        <w:widowControl w:val="0"/>
        <w:autoSpaceDE w:val="0"/>
        <w:autoSpaceDN w:val="0"/>
        <w:adjustRightInd w:val="0"/>
        <w:rPr>
          <w:szCs w:val="24"/>
        </w:rPr>
      </w:pPr>
      <w:r w:rsidRPr="00CB16FB">
        <w:rPr>
          <w:szCs w:val="24"/>
        </w:rPr>
        <w:t>Kommis</w:t>
      </w:r>
      <w:r w:rsidR="00EA29DB">
        <w:rPr>
          <w:szCs w:val="24"/>
        </w:rPr>
        <w:t>s</w:t>
      </w:r>
      <w:r w:rsidRPr="00CB16FB">
        <w:rPr>
          <w:szCs w:val="24"/>
        </w:rPr>
        <w:t xml:space="preserve">arie:                    </w:t>
      </w:r>
    </w:p>
    <w:p w:rsidR="00483F04" w:rsidRPr="00CB16FB" w:rsidRDefault="00490A70" w:rsidP="00483F04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NN</w:t>
      </w:r>
      <w:r>
        <w:rPr>
          <w:szCs w:val="24"/>
        </w:rPr>
        <w:br/>
        <w:t>Mobil + mail</w:t>
      </w:r>
    </w:p>
    <w:p w:rsidR="00483F04" w:rsidRPr="00CB16FB" w:rsidRDefault="00483F04" w:rsidP="00483F04">
      <w:pPr>
        <w:widowControl w:val="0"/>
        <w:autoSpaceDE w:val="0"/>
        <w:autoSpaceDN w:val="0"/>
        <w:adjustRightInd w:val="0"/>
        <w:rPr>
          <w:szCs w:val="24"/>
        </w:rPr>
      </w:pPr>
    </w:p>
    <w:p w:rsidR="00490A70" w:rsidRDefault="0099580D" w:rsidP="00483F04">
      <w:pPr>
        <w:widowControl w:val="0"/>
        <w:autoSpaceDE w:val="0"/>
        <w:autoSpaceDN w:val="0"/>
        <w:adjustRightInd w:val="0"/>
        <w:rPr>
          <w:szCs w:val="24"/>
        </w:rPr>
      </w:pPr>
      <w:r w:rsidRPr="0099580D">
        <w:rPr>
          <w:szCs w:val="24"/>
        </w:rPr>
        <w:br/>
      </w:r>
      <w:r w:rsidR="00483F04" w:rsidRPr="0099580D">
        <w:rPr>
          <w:b/>
          <w:szCs w:val="24"/>
        </w:rPr>
        <w:t xml:space="preserve">Lördag </w:t>
      </w:r>
      <w:r w:rsidR="00490A70">
        <w:rPr>
          <w:b/>
          <w:szCs w:val="24"/>
        </w:rPr>
        <w:t>datum</w:t>
      </w:r>
      <w:r w:rsidR="00483F04" w:rsidRPr="0099580D">
        <w:rPr>
          <w:b/>
          <w:szCs w:val="24"/>
        </w:rPr>
        <w:t xml:space="preserve">    </w:t>
      </w:r>
      <w:r w:rsidR="00490A70">
        <w:rPr>
          <w:b/>
          <w:szCs w:val="24"/>
        </w:rPr>
        <w:t>SKL</w:t>
      </w:r>
      <w:r w:rsidRPr="0099580D">
        <w:rPr>
          <w:szCs w:val="24"/>
        </w:rPr>
        <w:br/>
      </w:r>
      <w:proofErr w:type="spellStart"/>
      <w:r w:rsidR="00490A70">
        <w:rPr>
          <w:szCs w:val="24"/>
        </w:rPr>
        <w:t>nn</w:t>
      </w:r>
      <w:proofErr w:type="spellEnd"/>
    </w:p>
    <w:p w:rsidR="006045A1" w:rsidRPr="0099580D" w:rsidRDefault="00483F04" w:rsidP="00483F04">
      <w:pPr>
        <w:widowControl w:val="0"/>
        <w:autoSpaceDE w:val="0"/>
        <w:autoSpaceDN w:val="0"/>
        <w:adjustRightInd w:val="0"/>
        <w:rPr>
          <w:szCs w:val="24"/>
        </w:rPr>
      </w:pPr>
      <w:r w:rsidRPr="0099580D">
        <w:rPr>
          <w:b/>
          <w:szCs w:val="24"/>
        </w:rPr>
        <w:t xml:space="preserve">Söndag </w:t>
      </w:r>
      <w:r w:rsidR="00490A70">
        <w:rPr>
          <w:b/>
          <w:szCs w:val="24"/>
        </w:rPr>
        <w:t>datum</w:t>
      </w:r>
      <w:r w:rsidRPr="0099580D">
        <w:rPr>
          <w:b/>
          <w:szCs w:val="24"/>
        </w:rPr>
        <w:t xml:space="preserve">    </w:t>
      </w:r>
      <w:proofErr w:type="spellStart"/>
      <w:r w:rsidR="00490A70">
        <w:rPr>
          <w:b/>
          <w:szCs w:val="24"/>
        </w:rPr>
        <w:t>uklökl</w:t>
      </w:r>
      <w:proofErr w:type="spellEnd"/>
      <w:r w:rsidR="00490A70">
        <w:rPr>
          <w:b/>
          <w:szCs w:val="24"/>
        </w:rPr>
        <w:br/>
      </w:r>
      <w:proofErr w:type="spellStart"/>
      <w:r w:rsidR="00490A70">
        <w:rPr>
          <w:b/>
          <w:szCs w:val="24"/>
        </w:rPr>
        <w:t>nn</w:t>
      </w:r>
      <w:proofErr w:type="spellEnd"/>
      <w:r w:rsidR="006045A1" w:rsidRPr="0099580D">
        <w:rPr>
          <w:szCs w:val="24"/>
        </w:rPr>
        <w:tab/>
      </w:r>
      <w:r w:rsidR="006045A1" w:rsidRPr="0099580D">
        <w:rPr>
          <w:szCs w:val="24"/>
        </w:rPr>
        <w:tab/>
      </w:r>
      <w:r w:rsidR="006045A1" w:rsidRPr="0099580D">
        <w:rPr>
          <w:szCs w:val="24"/>
        </w:rPr>
        <w:tab/>
      </w:r>
    </w:p>
    <w:p w:rsidR="006045A1" w:rsidRPr="0099580D" w:rsidRDefault="006045A1" w:rsidP="006E023A">
      <w:pPr>
        <w:widowControl w:val="0"/>
        <w:autoSpaceDE w:val="0"/>
        <w:autoSpaceDN w:val="0"/>
        <w:adjustRightInd w:val="0"/>
        <w:rPr>
          <w:szCs w:val="24"/>
        </w:rPr>
      </w:pPr>
    </w:p>
    <w:p w:rsidR="006045A1" w:rsidRDefault="006045A1" w:rsidP="00B80F46">
      <w:pPr>
        <w:pStyle w:val="Liststycke"/>
      </w:pPr>
    </w:p>
    <w:p w:rsidR="006045A1" w:rsidRDefault="0099580D" w:rsidP="006E023A">
      <w:pPr>
        <w:widowControl w:val="0"/>
        <w:autoSpaceDE w:val="0"/>
        <w:autoSpaceDN w:val="0"/>
        <w:adjustRightInd w:val="0"/>
      </w:pPr>
      <w:proofErr w:type="gramStart"/>
      <w:r>
        <w:t xml:space="preserve">Provledningen </w:t>
      </w:r>
      <w:r w:rsidR="00490A70">
        <w:t>,</w:t>
      </w:r>
      <w:proofErr w:type="gramEnd"/>
      <w:r w:rsidR="00490A70">
        <w:t xml:space="preserve"> </w:t>
      </w:r>
      <w:r>
        <w:t>VBFK hälsar dig Välkommen !</w:t>
      </w:r>
    </w:p>
    <w:sectPr w:rsidR="006045A1" w:rsidSect="006A5EEE">
      <w:headerReference w:type="default" r:id="rId7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41" w:rsidRDefault="006E5641">
      <w:r>
        <w:separator/>
      </w:r>
    </w:p>
  </w:endnote>
  <w:endnote w:type="continuationSeparator" w:id="0">
    <w:p w:rsidR="006E5641" w:rsidRDefault="006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41" w:rsidRDefault="006E5641">
      <w:r>
        <w:separator/>
      </w:r>
    </w:p>
  </w:footnote>
  <w:footnote w:type="continuationSeparator" w:id="0">
    <w:p w:rsidR="006E5641" w:rsidRDefault="006E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A1" w:rsidRDefault="00483D84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-76835</wp:posOffset>
          </wp:positionH>
          <wp:positionV relativeFrom="paragraph">
            <wp:posOffset>-175895</wp:posOffset>
          </wp:positionV>
          <wp:extent cx="3749040" cy="1141730"/>
          <wp:effectExtent l="19050" t="0" r="3810" b="0"/>
          <wp:wrapThrough wrapText="bothSides">
            <wp:wrapPolygon edited="0">
              <wp:start x="-110" y="0"/>
              <wp:lineTo x="-110" y="21264"/>
              <wp:lineTo x="21622" y="21264"/>
              <wp:lineTo x="21622" y="0"/>
              <wp:lineTo x="-11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1141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45A1">
      <w:tab/>
    </w:r>
    <w:r w:rsidR="006045A1">
      <w:tab/>
      <w:t xml:space="preserve">Sidan </w:t>
    </w:r>
    <w:r w:rsidR="00821E11">
      <w:fldChar w:fldCharType="begin"/>
    </w:r>
    <w:r w:rsidR="00821E11">
      <w:instrText xml:space="preserve"> PAGE </w:instrText>
    </w:r>
    <w:r w:rsidR="00821E11">
      <w:fldChar w:fldCharType="separate"/>
    </w:r>
    <w:r w:rsidR="00095142">
      <w:rPr>
        <w:noProof/>
      </w:rPr>
      <w:t>2</w:t>
    </w:r>
    <w:r w:rsidR="00821E11">
      <w:rPr>
        <w:noProof/>
      </w:rPr>
      <w:fldChar w:fldCharType="end"/>
    </w:r>
    <w:r w:rsidR="006045A1">
      <w:t xml:space="preserve"> av </w:t>
    </w:r>
    <w:r w:rsidR="00710E47">
      <w:rPr>
        <w:noProof/>
      </w:rPr>
      <w:fldChar w:fldCharType="begin"/>
    </w:r>
    <w:r w:rsidR="00710E47">
      <w:rPr>
        <w:noProof/>
      </w:rPr>
      <w:instrText xml:space="preserve"> NUMPAGES </w:instrText>
    </w:r>
    <w:r w:rsidR="00710E47">
      <w:rPr>
        <w:noProof/>
      </w:rPr>
      <w:fldChar w:fldCharType="separate"/>
    </w:r>
    <w:r w:rsidR="00095142">
      <w:rPr>
        <w:noProof/>
      </w:rPr>
      <w:t>2</w:t>
    </w:r>
    <w:r w:rsidR="00710E47">
      <w:rPr>
        <w:noProof/>
      </w:rPr>
      <w:fldChar w:fldCharType="end"/>
    </w:r>
  </w:p>
  <w:p w:rsidR="006045A1" w:rsidRDefault="006045A1">
    <w:pPr>
      <w:pStyle w:val="Sidhuvud"/>
    </w:pPr>
  </w:p>
  <w:p w:rsidR="006045A1" w:rsidRDefault="006045A1">
    <w:pPr>
      <w:pStyle w:val="Sidhuvud"/>
    </w:pPr>
  </w:p>
  <w:p w:rsidR="006045A1" w:rsidRDefault="006045A1">
    <w:pPr>
      <w:pStyle w:val="Sidhuvud"/>
    </w:pPr>
  </w:p>
  <w:p w:rsidR="006045A1" w:rsidRDefault="006045A1">
    <w:pPr>
      <w:pStyle w:val="Sidhuvud"/>
      <w:rPr>
        <w:rFonts w:ascii="Arial Condensed Bold" w:hAnsi="Arial Condensed Bold"/>
      </w:rPr>
    </w:pPr>
    <w:r>
      <w:tab/>
    </w:r>
    <w:proofErr w:type="spellStart"/>
    <w:r>
      <w:rPr>
        <w:rFonts w:ascii="Arial Condensed Bold" w:hAnsi="Arial Condensed Bold"/>
      </w:rPr>
      <w:t>DomareUtbildning</w:t>
    </w:r>
    <w:r w:rsidR="00095142">
      <w:rPr>
        <w:rFonts w:ascii="Arial Condensed Bold" w:hAnsi="Arial Condensed Bold"/>
      </w:rPr>
      <w:t>&amp;RegelK</w:t>
    </w:r>
    <w:r>
      <w:rPr>
        <w:rFonts w:ascii="Arial Condensed Bold" w:hAnsi="Arial Condensed Bold"/>
      </w:rPr>
      <w:t>ommitén</w:t>
    </w:r>
    <w:proofErr w:type="spellEnd"/>
  </w:p>
  <w:p w:rsidR="006045A1" w:rsidRDefault="006045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2C9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EA7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92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D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BA1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8A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38A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7E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4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72F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21AE"/>
    <w:multiLevelType w:val="hybridMultilevel"/>
    <w:tmpl w:val="966C4C1E"/>
    <w:lvl w:ilvl="0" w:tplc="1D025E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5455291"/>
    <w:multiLevelType w:val="hybridMultilevel"/>
    <w:tmpl w:val="749039B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0CF66E26"/>
    <w:multiLevelType w:val="hybridMultilevel"/>
    <w:tmpl w:val="1278FA3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D1381A"/>
    <w:multiLevelType w:val="hybridMultilevel"/>
    <w:tmpl w:val="193A3E7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71745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AE1264C"/>
    <w:multiLevelType w:val="hybridMultilevel"/>
    <w:tmpl w:val="E786AE0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C2428E5"/>
    <w:multiLevelType w:val="hybridMultilevel"/>
    <w:tmpl w:val="16CE1F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820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9C28E8"/>
    <w:multiLevelType w:val="hybridMultilevel"/>
    <w:tmpl w:val="EC2E543E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4DD1035D"/>
    <w:multiLevelType w:val="hybridMultilevel"/>
    <w:tmpl w:val="9FB2F47A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56165805"/>
    <w:multiLevelType w:val="hybridMultilevel"/>
    <w:tmpl w:val="0DB06E86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57575B13"/>
    <w:multiLevelType w:val="hybridMultilevel"/>
    <w:tmpl w:val="61627C5E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7B5097F"/>
    <w:multiLevelType w:val="hybridMultilevel"/>
    <w:tmpl w:val="7262BC74"/>
    <w:lvl w:ilvl="0" w:tplc="4C5A806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83F2FD1"/>
    <w:multiLevelType w:val="hybridMultilevel"/>
    <w:tmpl w:val="5656A8FA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60531D43"/>
    <w:multiLevelType w:val="hybridMultilevel"/>
    <w:tmpl w:val="84B69A5E"/>
    <w:lvl w:ilvl="0" w:tplc="041D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25" w15:restartNumberingAfterBreak="0">
    <w:nsid w:val="71A6446D"/>
    <w:multiLevelType w:val="hybridMultilevel"/>
    <w:tmpl w:val="9944754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3317719"/>
    <w:multiLevelType w:val="hybridMultilevel"/>
    <w:tmpl w:val="ABFC8718"/>
    <w:lvl w:ilvl="0" w:tplc="041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88555FE"/>
    <w:multiLevelType w:val="hybridMultilevel"/>
    <w:tmpl w:val="865C1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12"/>
  </w:num>
  <w:num w:numId="17">
    <w:abstractNumId w:val="16"/>
  </w:num>
  <w:num w:numId="18">
    <w:abstractNumId w:val="24"/>
  </w:num>
  <w:num w:numId="19">
    <w:abstractNumId w:val="26"/>
  </w:num>
  <w:num w:numId="20">
    <w:abstractNumId w:val="11"/>
  </w:num>
  <w:num w:numId="21">
    <w:abstractNumId w:val="20"/>
  </w:num>
  <w:num w:numId="22">
    <w:abstractNumId w:val="25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EE"/>
    <w:rsid w:val="00003E0F"/>
    <w:rsid w:val="0002183E"/>
    <w:rsid w:val="00031A7C"/>
    <w:rsid w:val="00034EC0"/>
    <w:rsid w:val="00052E6C"/>
    <w:rsid w:val="000543F6"/>
    <w:rsid w:val="00057113"/>
    <w:rsid w:val="0007039C"/>
    <w:rsid w:val="00073193"/>
    <w:rsid w:val="000742FB"/>
    <w:rsid w:val="000879A5"/>
    <w:rsid w:val="00095142"/>
    <w:rsid w:val="000A0D36"/>
    <w:rsid w:val="000C6C74"/>
    <w:rsid w:val="000C7558"/>
    <w:rsid w:val="000D3239"/>
    <w:rsid w:val="000F4D27"/>
    <w:rsid w:val="00103F83"/>
    <w:rsid w:val="001122AE"/>
    <w:rsid w:val="00125604"/>
    <w:rsid w:val="00131EC4"/>
    <w:rsid w:val="00153B6E"/>
    <w:rsid w:val="00160330"/>
    <w:rsid w:val="00161808"/>
    <w:rsid w:val="001644C5"/>
    <w:rsid w:val="00171221"/>
    <w:rsid w:val="001A213C"/>
    <w:rsid w:val="001A4540"/>
    <w:rsid w:val="001B01A0"/>
    <w:rsid w:val="001B0DB8"/>
    <w:rsid w:val="001B2F50"/>
    <w:rsid w:val="001B585C"/>
    <w:rsid w:val="001C1B7A"/>
    <w:rsid w:val="001D4B7F"/>
    <w:rsid w:val="001D7FA6"/>
    <w:rsid w:val="001E1173"/>
    <w:rsid w:val="001F6B67"/>
    <w:rsid w:val="00204D20"/>
    <w:rsid w:val="002102D0"/>
    <w:rsid w:val="002154BF"/>
    <w:rsid w:val="00240269"/>
    <w:rsid w:val="002425EA"/>
    <w:rsid w:val="0024412F"/>
    <w:rsid w:val="0026091B"/>
    <w:rsid w:val="00272721"/>
    <w:rsid w:val="00280381"/>
    <w:rsid w:val="002873BD"/>
    <w:rsid w:val="002909ED"/>
    <w:rsid w:val="002917B2"/>
    <w:rsid w:val="002946C1"/>
    <w:rsid w:val="002B361D"/>
    <w:rsid w:val="002C54FD"/>
    <w:rsid w:val="002C58CC"/>
    <w:rsid w:val="002C66B4"/>
    <w:rsid w:val="002E1AEB"/>
    <w:rsid w:val="002F52E7"/>
    <w:rsid w:val="002F7329"/>
    <w:rsid w:val="0030460C"/>
    <w:rsid w:val="00307909"/>
    <w:rsid w:val="003079E6"/>
    <w:rsid w:val="0031109F"/>
    <w:rsid w:val="0031217D"/>
    <w:rsid w:val="0031449E"/>
    <w:rsid w:val="00316E99"/>
    <w:rsid w:val="00317913"/>
    <w:rsid w:val="00324470"/>
    <w:rsid w:val="00341A54"/>
    <w:rsid w:val="003439A4"/>
    <w:rsid w:val="00346BB2"/>
    <w:rsid w:val="00353E27"/>
    <w:rsid w:val="00365A7A"/>
    <w:rsid w:val="00373F71"/>
    <w:rsid w:val="0037677A"/>
    <w:rsid w:val="00380FD4"/>
    <w:rsid w:val="003859CF"/>
    <w:rsid w:val="00386A14"/>
    <w:rsid w:val="003A56B5"/>
    <w:rsid w:val="003A5A82"/>
    <w:rsid w:val="003C760E"/>
    <w:rsid w:val="003D010F"/>
    <w:rsid w:val="003D0936"/>
    <w:rsid w:val="003D174D"/>
    <w:rsid w:val="003F60B4"/>
    <w:rsid w:val="003F60D2"/>
    <w:rsid w:val="00404956"/>
    <w:rsid w:val="0041063C"/>
    <w:rsid w:val="00417F0C"/>
    <w:rsid w:val="00430025"/>
    <w:rsid w:val="004418E0"/>
    <w:rsid w:val="00441D33"/>
    <w:rsid w:val="00444310"/>
    <w:rsid w:val="00464D9B"/>
    <w:rsid w:val="00471961"/>
    <w:rsid w:val="004816E4"/>
    <w:rsid w:val="00483D84"/>
    <w:rsid w:val="00483F04"/>
    <w:rsid w:val="00490A70"/>
    <w:rsid w:val="0049391B"/>
    <w:rsid w:val="004965DE"/>
    <w:rsid w:val="004A12C4"/>
    <w:rsid w:val="004C399D"/>
    <w:rsid w:val="004C5536"/>
    <w:rsid w:val="004D263A"/>
    <w:rsid w:val="004F110E"/>
    <w:rsid w:val="004F3C22"/>
    <w:rsid w:val="004F74A2"/>
    <w:rsid w:val="00504147"/>
    <w:rsid w:val="00510470"/>
    <w:rsid w:val="00512287"/>
    <w:rsid w:val="0051713C"/>
    <w:rsid w:val="005268DC"/>
    <w:rsid w:val="00563861"/>
    <w:rsid w:val="00577F70"/>
    <w:rsid w:val="00584C71"/>
    <w:rsid w:val="00585F86"/>
    <w:rsid w:val="00595B33"/>
    <w:rsid w:val="005B7A42"/>
    <w:rsid w:val="005C1D5E"/>
    <w:rsid w:val="005D3198"/>
    <w:rsid w:val="005E06BB"/>
    <w:rsid w:val="005E3DA4"/>
    <w:rsid w:val="005E422E"/>
    <w:rsid w:val="005E442B"/>
    <w:rsid w:val="005F78BC"/>
    <w:rsid w:val="006045A1"/>
    <w:rsid w:val="00605E9A"/>
    <w:rsid w:val="00607AEF"/>
    <w:rsid w:val="00607CC4"/>
    <w:rsid w:val="006444A3"/>
    <w:rsid w:val="00651F9A"/>
    <w:rsid w:val="00657428"/>
    <w:rsid w:val="00680EB2"/>
    <w:rsid w:val="006830D8"/>
    <w:rsid w:val="00692572"/>
    <w:rsid w:val="00694675"/>
    <w:rsid w:val="006A05FE"/>
    <w:rsid w:val="006A085C"/>
    <w:rsid w:val="006A17EB"/>
    <w:rsid w:val="006A5EEE"/>
    <w:rsid w:val="006D416C"/>
    <w:rsid w:val="006D6BB3"/>
    <w:rsid w:val="006E023A"/>
    <w:rsid w:val="006E2983"/>
    <w:rsid w:val="006E3A07"/>
    <w:rsid w:val="006E5641"/>
    <w:rsid w:val="006E59BC"/>
    <w:rsid w:val="006F682E"/>
    <w:rsid w:val="00703672"/>
    <w:rsid w:val="00710540"/>
    <w:rsid w:val="00710E47"/>
    <w:rsid w:val="007121AA"/>
    <w:rsid w:val="00725565"/>
    <w:rsid w:val="00727E6B"/>
    <w:rsid w:val="0073739E"/>
    <w:rsid w:val="00772B1B"/>
    <w:rsid w:val="0077558F"/>
    <w:rsid w:val="00777189"/>
    <w:rsid w:val="00777749"/>
    <w:rsid w:val="00777D68"/>
    <w:rsid w:val="007A6AF4"/>
    <w:rsid w:val="007A7A1C"/>
    <w:rsid w:val="007D38E6"/>
    <w:rsid w:val="007D3E16"/>
    <w:rsid w:val="007D4FFB"/>
    <w:rsid w:val="007E2C47"/>
    <w:rsid w:val="007E378C"/>
    <w:rsid w:val="00821E11"/>
    <w:rsid w:val="00825FAE"/>
    <w:rsid w:val="008273B4"/>
    <w:rsid w:val="00834FEC"/>
    <w:rsid w:val="00836A08"/>
    <w:rsid w:val="0085024F"/>
    <w:rsid w:val="008536A1"/>
    <w:rsid w:val="008559C1"/>
    <w:rsid w:val="00856F8C"/>
    <w:rsid w:val="00865B13"/>
    <w:rsid w:val="00875E14"/>
    <w:rsid w:val="0087784C"/>
    <w:rsid w:val="00880176"/>
    <w:rsid w:val="00883988"/>
    <w:rsid w:val="008904A2"/>
    <w:rsid w:val="008A4B55"/>
    <w:rsid w:val="008A6FF3"/>
    <w:rsid w:val="008A7E45"/>
    <w:rsid w:val="008B091B"/>
    <w:rsid w:val="008B1995"/>
    <w:rsid w:val="008B2ADC"/>
    <w:rsid w:val="008C6A0C"/>
    <w:rsid w:val="008D6756"/>
    <w:rsid w:val="008D6F08"/>
    <w:rsid w:val="008D723A"/>
    <w:rsid w:val="008D7B22"/>
    <w:rsid w:val="00905023"/>
    <w:rsid w:val="00906333"/>
    <w:rsid w:val="00917AC8"/>
    <w:rsid w:val="00920C07"/>
    <w:rsid w:val="0092268B"/>
    <w:rsid w:val="0093646A"/>
    <w:rsid w:val="00943F04"/>
    <w:rsid w:val="009542F3"/>
    <w:rsid w:val="00956DAC"/>
    <w:rsid w:val="009749C3"/>
    <w:rsid w:val="009835A1"/>
    <w:rsid w:val="009902EE"/>
    <w:rsid w:val="0099580D"/>
    <w:rsid w:val="009A4FF9"/>
    <w:rsid w:val="009C7F6B"/>
    <w:rsid w:val="009D0849"/>
    <w:rsid w:val="009D39FF"/>
    <w:rsid w:val="009E0832"/>
    <w:rsid w:val="009E7317"/>
    <w:rsid w:val="00A10E81"/>
    <w:rsid w:val="00A11016"/>
    <w:rsid w:val="00A16092"/>
    <w:rsid w:val="00A16D40"/>
    <w:rsid w:val="00A22549"/>
    <w:rsid w:val="00A2614C"/>
    <w:rsid w:val="00A27516"/>
    <w:rsid w:val="00A37591"/>
    <w:rsid w:val="00A41F46"/>
    <w:rsid w:val="00A4749D"/>
    <w:rsid w:val="00A53CA5"/>
    <w:rsid w:val="00A64570"/>
    <w:rsid w:val="00A70FAC"/>
    <w:rsid w:val="00A8712E"/>
    <w:rsid w:val="00A92A38"/>
    <w:rsid w:val="00AA719D"/>
    <w:rsid w:val="00AC64B7"/>
    <w:rsid w:val="00AE7F56"/>
    <w:rsid w:val="00AF698F"/>
    <w:rsid w:val="00AF6EE7"/>
    <w:rsid w:val="00B0047A"/>
    <w:rsid w:val="00B13535"/>
    <w:rsid w:val="00B42231"/>
    <w:rsid w:val="00B438C6"/>
    <w:rsid w:val="00B50A61"/>
    <w:rsid w:val="00B646C6"/>
    <w:rsid w:val="00B64D96"/>
    <w:rsid w:val="00B80F46"/>
    <w:rsid w:val="00B87C34"/>
    <w:rsid w:val="00B90342"/>
    <w:rsid w:val="00B92109"/>
    <w:rsid w:val="00B93200"/>
    <w:rsid w:val="00B96AE4"/>
    <w:rsid w:val="00B97C5B"/>
    <w:rsid w:val="00BB2717"/>
    <w:rsid w:val="00BC5099"/>
    <w:rsid w:val="00BC7525"/>
    <w:rsid w:val="00BD47CF"/>
    <w:rsid w:val="00BE42BD"/>
    <w:rsid w:val="00C1066A"/>
    <w:rsid w:val="00C21939"/>
    <w:rsid w:val="00C31044"/>
    <w:rsid w:val="00C50E64"/>
    <w:rsid w:val="00C61741"/>
    <w:rsid w:val="00C64B5E"/>
    <w:rsid w:val="00C65A89"/>
    <w:rsid w:val="00C72A4F"/>
    <w:rsid w:val="00C80610"/>
    <w:rsid w:val="00C90664"/>
    <w:rsid w:val="00C94078"/>
    <w:rsid w:val="00C95033"/>
    <w:rsid w:val="00CA1D9B"/>
    <w:rsid w:val="00CA542B"/>
    <w:rsid w:val="00CB16FB"/>
    <w:rsid w:val="00CC07D6"/>
    <w:rsid w:val="00CC3005"/>
    <w:rsid w:val="00CC373A"/>
    <w:rsid w:val="00CD5599"/>
    <w:rsid w:val="00CE2A4F"/>
    <w:rsid w:val="00CE725C"/>
    <w:rsid w:val="00CE7329"/>
    <w:rsid w:val="00CF2EB6"/>
    <w:rsid w:val="00CF35F4"/>
    <w:rsid w:val="00D02DA2"/>
    <w:rsid w:val="00D14DC5"/>
    <w:rsid w:val="00D171AC"/>
    <w:rsid w:val="00D2095F"/>
    <w:rsid w:val="00D23E8A"/>
    <w:rsid w:val="00D27A8B"/>
    <w:rsid w:val="00D27EEC"/>
    <w:rsid w:val="00D34CBB"/>
    <w:rsid w:val="00D623C1"/>
    <w:rsid w:val="00D62A14"/>
    <w:rsid w:val="00D71363"/>
    <w:rsid w:val="00D77DA3"/>
    <w:rsid w:val="00D91623"/>
    <w:rsid w:val="00D95AEC"/>
    <w:rsid w:val="00DA4F24"/>
    <w:rsid w:val="00DC0266"/>
    <w:rsid w:val="00DC4599"/>
    <w:rsid w:val="00DC72BB"/>
    <w:rsid w:val="00DC795B"/>
    <w:rsid w:val="00DD2723"/>
    <w:rsid w:val="00DD756E"/>
    <w:rsid w:val="00DE6AE3"/>
    <w:rsid w:val="00DF1CFC"/>
    <w:rsid w:val="00DF50F9"/>
    <w:rsid w:val="00E131E8"/>
    <w:rsid w:val="00E15D4B"/>
    <w:rsid w:val="00E16920"/>
    <w:rsid w:val="00E20ABD"/>
    <w:rsid w:val="00E23592"/>
    <w:rsid w:val="00E235E0"/>
    <w:rsid w:val="00E2448F"/>
    <w:rsid w:val="00E2615A"/>
    <w:rsid w:val="00E305FF"/>
    <w:rsid w:val="00E6630E"/>
    <w:rsid w:val="00E74F16"/>
    <w:rsid w:val="00E7564A"/>
    <w:rsid w:val="00E8448D"/>
    <w:rsid w:val="00E9408B"/>
    <w:rsid w:val="00EA24E5"/>
    <w:rsid w:val="00EA29DB"/>
    <w:rsid w:val="00EE12C1"/>
    <w:rsid w:val="00EE5B8A"/>
    <w:rsid w:val="00EF762E"/>
    <w:rsid w:val="00F00E64"/>
    <w:rsid w:val="00F24F41"/>
    <w:rsid w:val="00F307EF"/>
    <w:rsid w:val="00F312A4"/>
    <w:rsid w:val="00F355B9"/>
    <w:rsid w:val="00F3786C"/>
    <w:rsid w:val="00F54CA1"/>
    <w:rsid w:val="00F71FC8"/>
    <w:rsid w:val="00F74B47"/>
    <w:rsid w:val="00F8095E"/>
    <w:rsid w:val="00F93AAD"/>
    <w:rsid w:val="00FA0A70"/>
    <w:rsid w:val="00FA1428"/>
    <w:rsid w:val="00FC6968"/>
    <w:rsid w:val="00FD301C"/>
    <w:rsid w:val="00FD3239"/>
    <w:rsid w:val="00FD498E"/>
    <w:rsid w:val="00FD5F0C"/>
    <w:rsid w:val="00FE0794"/>
    <w:rsid w:val="00FE0FC3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BFA64"/>
  <w15:docId w15:val="{FE2FB421-6FAF-41AA-A3D9-38926B3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EC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34E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Pr>
      <w:rFonts w:cs="Times New Roman"/>
      <w:sz w:val="24"/>
    </w:rPr>
  </w:style>
  <w:style w:type="paragraph" w:styleId="Sidfot">
    <w:name w:val="footer"/>
    <w:basedOn w:val="Normal"/>
    <w:link w:val="SidfotChar"/>
    <w:semiHidden/>
    <w:rsid w:val="00034E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Pr>
      <w:rFonts w:cs="Times New Roman"/>
      <w:sz w:val="24"/>
    </w:rPr>
  </w:style>
  <w:style w:type="character" w:styleId="Hyperlnk">
    <w:name w:val="Hyperlink"/>
    <w:basedOn w:val="Standardstycketeckensnitt"/>
    <w:semiHidden/>
    <w:rsid w:val="00034EC0"/>
    <w:rPr>
      <w:rFonts w:cs="Times New Roman"/>
      <w:color w:val="0000FF"/>
      <w:u w:val="single"/>
    </w:rPr>
  </w:style>
  <w:style w:type="paragraph" w:styleId="Brdtextmedindrag">
    <w:name w:val="Body Text Indent"/>
    <w:basedOn w:val="Normal"/>
    <w:link w:val="BrdtextmedindragChar"/>
    <w:semiHidden/>
    <w:rsid w:val="00034EC0"/>
    <w:pPr>
      <w:spacing w:after="120"/>
      <w:ind w:left="567"/>
    </w:pPr>
  </w:style>
  <w:style w:type="character" w:customStyle="1" w:styleId="BrdtextmedindragChar">
    <w:name w:val="Brödtext med indrag Char"/>
    <w:basedOn w:val="Standardstycketeckensnitt"/>
    <w:link w:val="Brdtextmedindrag"/>
    <w:semiHidden/>
    <w:locked/>
    <w:rPr>
      <w:rFonts w:cs="Times New Roman"/>
      <w:sz w:val="24"/>
    </w:rPr>
  </w:style>
  <w:style w:type="character" w:styleId="Sidnummer">
    <w:name w:val="page number"/>
    <w:basedOn w:val="Standardstycketeckensnitt"/>
    <w:rsid w:val="000F4D27"/>
    <w:rPr>
      <w:rFonts w:cs="Times New Roman"/>
    </w:rPr>
  </w:style>
  <w:style w:type="paragraph" w:styleId="Ballongtext">
    <w:name w:val="Balloon Text"/>
    <w:basedOn w:val="Normal"/>
    <w:link w:val="BallongtextChar"/>
    <w:semiHidden/>
    <w:rsid w:val="008778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Pr>
      <w:rFonts w:cs="Times New Roman"/>
      <w:sz w:val="2"/>
    </w:rPr>
  </w:style>
  <w:style w:type="paragraph" w:styleId="Liststycke">
    <w:name w:val="List Paragraph"/>
    <w:basedOn w:val="Normal"/>
    <w:qFormat/>
    <w:rsid w:val="00DD2723"/>
    <w:pPr>
      <w:ind w:left="1304"/>
    </w:pPr>
  </w:style>
  <w:style w:type="table" w:styleId="Tabellrutnt">
    <w:name w:val="Table Grid"/>
    <w:basedOn w:val="Normaltabell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95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fadu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fadu</Template>
  <TotalTime>694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Beskrivning av verksamheter på fältet under domarekonferensen</vt:lpstr>
    </vt:vector>
  </TitlesOfParts>
  <Company>Hemma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Beskrivning av verksamheter på fältet under domarekonferensen</dc:title>
  <dc:subject/>
  <dc:creator>Anders Åslund</dc:creator>
  <cp:keywords/>
  <dc:description/>
  <cp:lastModifiedBy>stellan johansson</cp:lastModifiedBy>
  <cp:revision>6</cp:revision>
  <cp:lastPrinted>2011-01-25T06:06:00Z</cp:lastPrinted>
  <dcterms:created xsi:type="dcterms:W3CDTF">2018-11-15T19:26:00Z</dcterms:created>
  <dcterms:modified xsi:type="dcterms:W3CDTF">2019-02-19T19:00:00Z</dcterms:modified>
</cp:coreProperties>
</file>