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EB9" w:rsidRDefault="00CF0EDD">
      <w:pPr>
        <w:pStyle w:val="Standard"/>
        <w:rPr>
          <w:rFonts w:ascii="Times New Roman" w:hAnsi="Times New Roman" w:cs="Times New Roman"/>
          <w:b/>
          <w:bCs/>
        </w:rPr>
      </w:pPr>
      <w:r>
        <w:rPr>
          <w:rFonts w:ascii="Times New Roman" w:hAnsi="Times New Roman" w:cs="Times New Roman"/>
          <w:b/>
          <w:bCs/>
        </w:rPr>
        <w:t>MFK Gotland</w:t>
      </w:r>
    </w:p>
    <w:p w:rsidR="001F6EB9" w:rsidRDefault="00CF0EDD">
      <w:pPr>
        <w:pStyle w:val="Standard"/>
        <w:rPr>
          <w:rFonts w:ascii="Times New Roman" w:hAnsi="Times New Roman" w:cs="Times New Roman"/>
          <w:b/>
          <w:bCs/>
        </w:rPr>
      </w:pPr>
      <w:r>
        <w:rPr>
          <w:rFonts w:ascii="Times New Roman" w:hAnsi="Times New Roman" w:cs="Times New Roman"/>
          <w:b/>
          <w:bCs/>
        </w:rPr>
        <w:t>UKL 20170922</w:t>
      </w:r>
    </w:p>
    <w:p w:rsidR="001F6EB9" w:rsidRDefault="00CF0EDD">
      <w:pPr>
        <w:pStyle w:val="Standard"/>
      </w:pPr>
      <w:r>
        <w:rPr>
          <w:rFonts w:ascii="Times New Roman" w:hAnsi="Times New Roman" w:cs="Times New Roman"/>
          <w:b/>
          <w:bCs/>
        </w:rPr>
        <w:t>Mark: Fröjel</w:t>
      </w:r>
      <w:r>
        <w:rPr>
          <w:rFonts w:ascii="Times New Roman" w:hAnsi="Times New Roman" w:cs="Times New Roman"/>
        </w:rPr>
        <w:br/>
      </w:r>
      <w:r>
        <w:rPr>
          <w:rFonts w:ascii="Times New Roman" w:hAnsi="Times New Roman" w:cs="Times New Roman"/>
          <w:b/>
          <w:bCs/>
        </w:rPr>
        <w:t>Domare:</w:t>
      </w:r>
      <w:r>
        <w:rPr>
          <w:rFonts w:ascii="Times New Roman" w:hAnsi="Times New Roman" w:cs="Times New Roman"/>
        </w:rPr>
        <w:t xml:space="preserve"> </w:t>
      </w:r>
      <w:r>
        <w:rPr>
          <w:rFonts w:ascii="Times New Roman" w:hAnsi="Times New Roman" w:cs="Times New Roman"/>
          <w:b/>
          <w:bCs/>
        </w:rPr>
        <w:t>Benny Melin</w:t>
      </w:r>
    </w:p>
    <w:p w:rsidR="001F6EB9" w:rsidRDefault="00CF0EDD">
      <w:pPr>
        <w:pStyle w:val="Standard"/>
        <w:rPr>
          <w:rFonts w:ascii="Times New Roman" w:hAnsi="Times New Roman" w:cs="Times New Roman"/>
          <w:b/>
          <w:bCs/>
        </w:rPr>
      </w:pPr>
      <w:r>
        <w:rPr>
          <w:rFonts w:ascii="Times New Roman" w:hAnsi="Times New Roman" w:cs="Times New Roman"/>
          <w:b/>
          <w:bCs/>
        </w:rPr>
        <w:t>Förhållanden: Regnig förmiddag. Svag till måttlig växlande vind ost, sydost.</w:t>
      </w:r>
    </w:p>
    <w:p w:rsidR="001F6EB9" w:rsidRDefault="00CF0EDD">
      <w:pPr>
        <w:pStyle w:val="Standard"/>
        <w:rPr>
          <w:rFonts w:ascii="Times New Roman" w:hAnsi="Times New Roman" w:cs="Times New Roman"/>
          <w:b/>
          <w:bCs/>
        </w:rPr>
      </w:pPr>
      <w:r>
        <w:rPr>
          <w:rFonts w:ascii="Times New Roman" w:hAnsi="Times New Roman" w:cs="Times New Roman"/>
          <w:b/>
          <w:bCs/>
        </w:rPr>
        <w:t>Fågeltillgång: Bra</w:t>
      </w:r>
    </w:p>
    <w:p w:rsidR="001F6EB9" w:rsidRDefault="001F6EB9">
      <w:pPr>
        <w:pStyle w:val="Standard"/>
        <w:rPr>
          <w:rFonts w:ascii="Times New Roman" w:hAnsi="Times New Roman" w:cs="Times New Roman"/>
          <w:bCs/>
        </w:rPr>
      </w:pPr>
    </w:p>
    <w:p w:rsidR="001F6EB9" w:rsidRDefault="001F6EB9">
      <w:pPr>
        <w:pStyle w:val="Standard"/>
        <w:rPr>
          <w:rFonts w:ascii="Times New Roman" w:hAnsi="Times New Roman" w:cs="Times New Roman"/>
        </w:rPr>
      </w:pPr>
    </w:p>
    <w:p w:rsidR="001F6EB9" w:rsidRDefault="00CF0EDD">
      <w:pPr>
        <w:pStyle w:val="Standard"/>
        <w:rPr>
          <w:rFonts w:ascii="Times New Roman" w:hAnsi="Times New Roman" w:cs="Times New Roman"/>
          <w:b/>
        </w:rPr>
      </w:pPr>
      <w:r>
        <w:rPr>
          <w:rFonts w:ascii="Times New Roman" w:hAnsi="Times New Roman" w:cs="Times New Roman"/>
          <w:b/>
        </w:rPr>
        <w:t>UKL</w:t>
      </w:r>
    </w:p>
    <w:p w:rsidR="001F6EB9" w:rsidRDefault="001F6EB9">
      <w:pPr>
        <w:pStyle w:val="Standard"/>
        <w:rPr>
          <w:rFonts w:ascii="Times New Roman" w:hAnsi="Times New Roman" w:cs="Times New Roman"/>
          <w:b/>
          <w:i/>
        </w:rPr>
      </w:pPr>
    </w:p>
    <w:p w:rsidR="001F6EB9" w:rsidRDefault="00CF0EDD">
      <w:pPr>
        <w:pStyle w:val="Standard"/>
        <w:rPr>
          <w:rFonts w:ascii="Times New Roman" w:hAnsi="Times New Roman" w:cs="Times New Roman"/>
          <w:i/>
        </w:rPr>
      </w:pPr>
      <w:r>
        <w:rPr>
          <w:rFonts w:ascii="Times New Roman" w:hAnsi="Times New Roman" w:cs="Times New Roman"/>
          <w:i/>
        </w:rPr>
        <w:t xml:space="preserve">PH, Carnbrings Screw </w:t>
      </w:r>
      <w:r>
        <w:rPr>
          <w:rFonts w:ascii="Times New Roman" w:hAnsi="Times New Roman" w:cs="Times New Roman"/>
          <w:i/>
        </w:rPr>
        <w:t>Driver, SE14185/2016 äg/för Claes Carnbring</w:t>
      </w:r>
    </w:p>
    <w:p w:rsidR="001F6EB9" w:rsidRDefault="00CF0EDD">
      <w:pPr>
        <w:pStyle w:val="Standard"/>
        <w:rPr>
          <w:rFonts w:ascii="Times New Roman" w:hAnsi="Times New Roman" w:cs="Times New Roman"/>
        </w:rPr>
      </w:pPr>
      <w:r>
        <w:rPr>
          <w:rFonts w:ascii="Times New Roman" w:hAnsi="Times New Roman" w:cs="Times New Roman"/>
        </w:rPr>
        <w:t xml:space="preserve">Screw Driver startar på stor gräsvall där han går i mycket bra fart och stil i god kontakt med föraren.  2:a släpp startar Driver med ett par fina slag. Har ett stånd han löser själv. Där efter försvinner Driver </w:t>
      </w:r>
      <w:r>
        <w:rPr>
          <w:rFonts w:ascii="Times New Roman" w:hAnsi="Times New Roman" w:cs="Times New Roman"/>
        </w:rPr>
        <w:t>ur marken och återfinns inte förrän långt senare. Drages av föraren.</w:t>
      </w:r>
    </w:p>
    <w:p w:rsidR="001F6EB9" w:rsidRDefault="00CF0EDD">
      <w:pPr>
        <w:pStyle w:val="Standard"/>
        <w:rPr>
          <w:rFonts w:ascii="Times New Roman" w:hAnsi="Times New Roman" w:cs="Times New Roman"/>
        </w:rPr>
      </w:pPr>
      <w:r>
        <w:rPr>
          <w:rFonts w:ascii="Times New Roman" w:hAnsi="Times New Roman" w:cs="Times New Roman"/>
        </w:rPr>
        <w:t>2 släpp. Tid 20 min. IF. 0 UKL.</w:t>
      </w:r>
    </w:p>
    <w:p w:rsidR="001F6EB9" w:rsidRDefault="001F6EB9">
      <w:pPr>
        <w:pStyle w:val="Standard"/>
        <w:rPr>
          <w:rFonts w:ascii="Times New Roman" w:hAnsi="Times New Roman" w:cs="Times New Roman"/>
        </w:rPr>
      </w:pPr>
    </w:p>
    <w:p w:rsidR="001F6EB9" w:rsidRDefault="00CF0EDD">
      <w:pPr>
        <w:pStyle w:val="Standard"/>
        <w:rPr>
          <w:rFonts w:ascii="Times New Roman" w:hAnsi="Times New Roman" w:cs="Times New Roman"/>
          <w:i/>
        </w:rPr>
      </w:pPr>
      <w:r>
        <w:rPr>
          <w:rFonts w:ascii="Times New Roman" w:hAnsi="Times New Roman" w:cs="Times New Roman"/>
          <w:i/>
        </w:rPr>
        <w:t>PT, Luthagens Edda, SE12443/2016 äg/för Karin Thulin</w:t>
      </w:r>
    </w:p>
    <w:p w:rsidR="001F6EB9" w:rsidRPr="007322E6" w:rsidRDefault="00CF0EDD">
      <w:pPr>
        <w:pStyle w:val="Standard"/>
        <w:rPr>
          <w:rFonts w:ascii="Times New Roman" w:hAnsi="Times New Roman" w:cs="Times New Roman"/>
        </w:rPr>
      </w:pPr>
      <w:r w:rsidRPr="007322E6">
        <w:rPr>
          <w:rFonts w:ascii="Times New Roman" w:hAnsi="Times New Roman" w:cs="Times New Roman"/>
        </w:rPr>
        <w:t xml:space="preserve">Edda släpps i par med Driver och visar ett stort breddsök i utmärkt kontakt med föraren. Söket störs </w:t>
      </w:r>
      <w:r w:rsidRPr="007322E6">
        <w:rPr>
          <w:rFonts w:ascii="Times New Roman" w:hAnsi="Times New Roman" w:cs="Times New Roman"/>
        </w:rPr>
        <w:t>något av lite småfågelintresse.  2:a släpp stånd mot djup dike kort efter släpp. Partnern kommer till och fattar stånd tätt på Edda. Edda håller förtjänstfullt sitt stånd. Men då partnern skall kopplas rycker båda hundarna några steg och fasaner lättar. Ed</w:t>
      </w:r>
      <w:r w:rsidRPr="007322E6">
        <w:rPr>
          <w:rFonts w:ascii="Times New Roman" w:hAnsi="Times New Roman" w:cs="Times New Roman"/>
        </w:rPr>
        <w:t>da går kort efter i flog och skott. Har i senare släpp en stöt på rapphönskull med respekt. Edda avslutar med ett stort och marktäckande sök i hög intensitet. Kastar sig i stånd på stubb. Reser villigt och precist en singelrapphöna. Går kort efter i flog o</w:t>
      </w:r>
      <w:r w:rsidRPr="007322E6">
        <w:rPr>
          <w:rFonts w:ascii="Times New Roman" w:hAnsi="Times New Roman" w:cs="Times New Roman"/>
        </w:rPr>
        <w:t>ch skott. 5 släpp. Tid 40 min. FF. 1 UKL.</w:t>
      </w:r>
    </w:p>
    <w:p w:rsidR="001F6EB9" w:rsidRPr="007322E6" w:rsidRDefault="001F6EB9">
      <w:pPr>
        <w:pStyle w:val="Standard"/>
        <w:rPr>
          <w:rFonts w:ascii="Times New Roman" w:hAnsi="Times New Roman" w:cs="Times New Roman"/>
        </w:rPr>
      </w:pPr>
    </w:p>
    <w:p w:rsidR="001F6EB9" w:rsidRDefault="00CF0EDD">
      <w:pPr>
        <w:pStyle w:val="Standard"/>
        <w:rPr>
          <w:rFonts w:ascii="Times New Roman" w:hAnsi="Times New Roman" w:cs="Times New Roman"/>
          <w:i/>
        </w:rPr>
      </w:pPr>
      <w:r>
        <w:rPr>
          <w:rFonts w:ascii="Times New Roman" w:hAnsi="Times New Roman" w:cs="Times New Roman"/>
          <w:i/>
        </w:rPr>
        <w:t>PT, Viijägarens Grace, SE21485/2016 äg/för Stefan Hansson</w:t>
      </w:r>
    </w:p>
    <w:p w:rsidR="001F6EB9" w:rsidRPr="007322E6" w:rsidRDefault="00CF0EDD">
      <w:pPr>
        <w:pStyle w:val="Standard"/>
        <w:rPr>
          <w:rFonts w:ascii="Times New Roman" w:hAnsi="Times New Roman" w:cs="Times New Roman"/>
        </w:rPr>
      </w:pPr>
      <w:r w:rsidRPr="007322E6">
        <w:rPr>
          <w:rFonts w:ascii="Times New Roman" w:hAnsi="Times New Roman" w:cs="Times New Roman"/>
        </w:rPr>
        <w:t>Grace går i mycket bra fart och stil i ett allt för öppet och oregelbundet sök. Fattar stånd mot bukridå. Avancerar men löser ut. Återkommer och tar nytt s</w:t>
      </w:r>
      <w:r w:rsidRPr="007322E6">
        <w:rPr>
          <w:rFonts w:ascii="Times New Roman" w:hAnsi="Times New Roman" w:cs="Times New Roman"/>
        </w:rPr>
        <w:t>tånd. Rapphöns lättar utan resningsorder. Grace förföljer men återkommer inom ramen för pris. 2:a släpp fortsatt öppet och egenrådigt sök där bättre förarkontakt önskas. 2 släpp. Tid 20 min. FF. 3 UKL.</w:t>
      </w:r>
    </w:p>
    <w:p w:rsidR="001F6EB9" w:rsidRDefault="001F6EB9">
      <w:pPr>
        <w:pStyle w:val="Standard"/>
        <w:rPr>
          <w:rFonts w:ascii="Times New Roman" w:hAnsi="Times New Roman" w:cs="Times New Roman"/>
        </w:rPr>
      </w:pPr>
    </w:p>
    <w:p w:rsidR="001F6EB9" w:rsidRDefault="00CF0EDD">
      <w:pPr>
        <w:pStyle w:val="Standard"/>
        <w:rPr>
          <w:rFonts w:ascii="Times New Roman" w:hAnsi="Times New Roman" w:cs="Times New Roman"/>
          <w:i/>
        </w:rPr>
      </w:pPr>
      <w:r>
        <w:rPr>
          <w:rFonts w:ascii="Times New Roman" w:hAnsi="Times New Roman" w:cs="Times New Roman"/>
          <w:i/>
        </w:rPr>
        <w:t>PH, Björås Extreme, SE57925/2016 äg/för Anna Holmberg</w:t>
      </w:r>
    </w:p>
    <w:p w:rsidR="001F6EB9" w:rsidRPr="007322E6" w:rsidRDefault="00CF0EDD">
      <w:pPr>
        <w:pStyle w:val="Standard"/>
        <w:rPr>
          <w:rFonts w:ascii="Times New Roman" w:hAnsi="Times New Roman" w:cs="Times New Roman"/>
        </w:rPr>
      </w:pPr>
      <w:r w:rsidRPr="007322E6">
        <w:rPr>
          <w:rFonts w:ascii="Times New Roman" w:hAnsi="Times New Roman" w:cs="Times New Roman"/>
        </w:rPr>
        <w:t>Extreme går i mycket bra fart och stil i ett något ungdomligt sök i inledande släpp i bra förarkontakt. Har perioder då han visar visst partnerintresse. Extreme växer dock under dagen och går i senare släpp med bra marktäckning och visar tydligt att han ä</w:t>
      </w:r>
      <w:r w:rsidRPr="007322E6">
        <w:rPr>
          <w:rFonts w:ascii="Times New Roman" w:hAnsi="Times New Roman" w:cs="Times New Roman"/>
        </w:rPr>
        <w:t>r på jakt. 5:e släpp har han  i dålig vind stöt i två omgångar på singelrapphöns som han förföljer kort. Kommer upp i dikeshörn där han i god vind får rapphönskull på vingarna och förföljer. 5 släpp. Tid 39 min. FF. 0 UKL.</w:t>
      </w:r>
    </w:p>
    <w:p w:rsidR="001F6EB9" w:rsidRDefault="001F6EB9">
      <w:pPr>
        <w:pStyle w:val="Standard"/>
        <w:rPr>
          <w:rFonts w:ascii="Times New Roman" w:hAnsi="Times New Roman" w:cs="Times New Roman"/>
        </w:rPr>
      </w:pPr>
    </w:p>
    <w:p w:rsidR="001F6EB9" w:rsidRDefault="00CF0EDD">
      <w:pPr>
        <w:pStyle w:val="Standard"/>
        <w:rPr>
          <w:rFonts w:ascii="Times New Roman" w:hAnsi="Times New Roman" w:cs="Times New Roman"/>
          <w:i/>
          <w:lang w:val="en-US"/>
        </w:rPr>
      </w:pPr>
      <w:r>
        <w:rPr>
          <w:rFonts w:ascii="Times New Roman" w:hAnsi="Times New Roman" w:cs="Times New Roman"/>
          <w:i/>
          <w:lang w:val="en-US"/>
        </w:rPr>
        <w:t xml:space="preserve">PH, Top Point Wilton, </w:t>
      </w:r>
      <w:r>
        <w:rPr>
          <w:rFonts w:ascii="Times New Roman" w:hAnsi="Times New Roman" w:cs="Times New Roman"/>
          <w:i/>
          <w:lang w:val="en-US"/>
        </w:rPr>
        <w:t>SE21753/2016 äg/för Conny Andersson</w:t>
      </w:r>
    </w:p>
    <w:p w:rsidR="001F6EB9" w:rsidRPr="007322E6" w:rsidRDefault="00CF0EDD">
      <w:pPr>
        <w:pStyle w:val="Standard"/>
        <w:rPr>
          <w:rFonts w:ascii="Times New Roman" w:hAnsi="Times New Roman" w:cs="Times New Roman"/>
          <w:lang w:val="en-US"/>
        </w:rPr>
      </w:pPr>
      <w:r w:rsidRPr="007322E6">
        <w:rPr>
          <w:rFonts w:ascii="Times New Roman" w:hAnsi="Times New Roman" w:cs="Times New Roman"/>
          <w:lang w:val="en-US"/>
        </w:rPr>
        <w:t xml:space="preserve">Wilton går I mycket bra fart och stil men med något stötig frambensaktion. Visar tidvis i 1:a släpp mycket bra reviering och marktäckning som dock störs av visst småfågelintresse. Bra reviering och marktäckning I senare </w:t>
      </w:r>
      <w:r w:rsidRPr="007322E6">
        <w:rPr>
          <w:rFonts w:ascii="Times New Roman" w:hAnsi="Times New Roman" w:cs="Times New Roman"/>
          <w:lang w:val="en-US"/>
        </w:rPr>
        <w:t>släpp I bra förarkontakt. 3:e släpp släpps hundarna utmed ett djupt dike. Partner fattar stånd. Wilton kan inte riktigt bärga sig utan ställer sig tätt på partnern dock utan att fåglar lättar. Då han skall kopplas lättar fasaner. Stoppas.  Kort efter fatta</w:t>
      </w:r>
      <w:r w:rsidRPr="007322E6">
        <w:rPr>
          <w:rFonts w:ascii="Times New Roman" w:hAnsi="Times New Roman" w:cs="Times New Roman"/>
          <w:lang w:val="en-US"/>
        </w:rPr>
        <w:t>r Wilton stånd utmed dike. Kommer väldigt tätt på fasan och vägrar att avancera trots förarens uppmuntran. 3 släpp. Tid 26 min. FF. 0 UKL.</w:t>
      </w:r>
    </w:p>
    <w:p w:rsidR="001F6EB9" w:rsidRPr="007322E6" w:rsidRDefault="001F6EB9">
      <w:pPr>
        <w:pStyle w:val="Standard"/>
        <w:rPr>
          <w:rFonts w:ascii="Times New Roman" w:hAnsi="Times New Roman" w:cs="Times New Roman"/>
          <w:lang w:val="en-US"/>
        </w:rPr>
      </w:pPr>
    </w:p>
    <w:p w:rsidR="001F6EB9" w:rsidRDefault="001F6EB9">
      <w:pPr>
        <w:pStyle w:val="Standard"/>
        <w:rPr>
          <w:rFonts w:ascii="Times New Roman" w:hAnsi="Times New Roman" w:cs="Times New Roman"/>
          <w:i/>
        </w:rPr>
      </w:pPr>
    </w:p>
    <w:p w:rsidR="001F6EB9" w:rsidRDefault="001F6EB9">
      <w:pPr>
        <w:pStyle w:val="Standard"/>
        <w:rPr>
          <w:rFonts w:ascii="Times New Roman" w:hAnsi="Times New Roman" w:cs="Times New Roman"/>
          <w:i/>
        </w:rPr>
      </w:pPr>
    </w:p>
    <w:p w:rsidR="001F6EB9" w:rsidRDefault="00CF0EDD">
      <w:pPr>
        <w:pStyle w:val="Standard"/>
        <w:rPr>
          <w:rFonts w:ascii="Times New Roman" w:hAnsi="Times New Roman" w:cs="Times New Roman"/>
          <w:i/>
        </w:rPr>
      </w:pPr>
      <w:r>
        <w:rPr>
          <w:rFonts w:ascii="Times New Roman" w:hAnsi="Times New Roman" w:cs="Times New Roman"/>
          <w:i/>
        </w:rPr>
        <w:lastRenderedPageBreak/>
        <w:t>IRST, Janås Jet, SE43217/2016 äg/för Camilla Paradis</w:t>
      </w:r>
    </w:p>
    <w:p w:rsidR="001F6EB9" w:rsidRPr="007322E6" w:rsidRDefault="00CF0EDD">
      <w:pPr>
        <w:pStyle w:val="Standard"/>
        <w:rPr>
          <w:rFonts w:ascii="Times New Roman" w:hAnsi="Times New Roman" w:cs="Times New Roman"/>
        </w:rPr>
      </w:pPr>
      <w:r w:rsidRPr="007322E6">
        <w:rPr>
          <w:rFonts w:ascii="Times New Roman" w:hAnsi="Times New Roman" w:cs="Times New Roman"/>
        </w:rPr>
        <w:t>Jet startar på stor stubb där hon går i mycket bra fart och s</w:t>
      </w:r>
      <w:r w:rsidRPr="007322E6">
        <w:rPr>
          <w:rFonts w:ascii="Times New Roman" w:hAnsi="Times New Roman" w:cs="Times New Roman"/>
        </w:rPr>
        <w:t>til i ett stort breddsök med tidvis mycket bra reviering och marktäckning. Helheten störs av visst småfågelintresse. Fortsätter i senare släpp av visa mycket bra reviering och marktäckning i mycket bra förarkontakt. Är i närhet där partner stöter rapphönsk</w:t>
      </w:r>
      <w:r w:rsidRPr="007322E6">
        <w:rPr>
          <w:rFonts w:ascii="Times New Roman" w:hAnsi="Times New Roman" w:cs="Times New Roman"/>
        </w:rPr>
        <w:t>ull och visar acceptabel respekt. 5:e släpp lättar singelrapphöns vid 2 tillfällen då båda hundarna kommer för tätt på i dålig vind. Jet något orolig. Kommer in i gräsmark där hon fattar stånd. Följer upp och reser singelrapphöna på order. Acceptabelt lugn</w:t>
      </w:r>
      <w:r w:rsidRPr="007322E6">
        <w:rPr>
          <w:rFonts w:ascii="Times New Roman" w:hAnsi="Times New Roman" w:cs="Times New Roman"/>
        </w:rPr>
        <w:t xml:space="preserve"> i flog och skott. 5 släpp. Tid 41 min. FF. 1 UKL.</w:t>
      </w:r>
    </w:p>
    <w:p w:rsidR="001F6EB9" w:rsidRPr="007322E6" w:rsidRDefault="001F6EB9">
      <w:pPr>
        <w:pStyle w:val="Standard"/>
        <w:rPr>
          <w:rFonts w:ascii="Times New Roman" w:hAnsi="Times New Roman" w:cs="Times New Roman"/>
        </w:rPr>
      </w:pPr>
    </w:p>
    <w:p w:rsidR="001F6EB9" w:rsidRDefault="00CF0EDD">
      <w:pPr>
        <w:pStyle w:val="Standard"/>
        <w:rPr>
          <w:rFonts w:ascii="Times New Roman" w:hAnsi="Times New Roman" w:cs="Times New Roman"/>
          <w:i/>
        </w:rPr>
      </w:pPr>
      <w:r>
        <w:rPr>
          <w:rFonts w:ascii="Times New Roman" w:hAnsi="Times New Roman" w:cs="Times New Roman"/>
          <w:i/>
        </w:rPr>
        <w:t>PH, Carnbrings Rusty Nail, SE14186 äg/för Alexander Johansson/Claes Carnbring</w:t>
      </w:r>
    </w:p>
    <w:p w:rsidR="001F6EB9" w:rsidRPr="007322E6" w:rsidRDefault="00CF0EDD">
      <w:pPr>
        <w:pStyle w:val="Standard"/>
        <w:rPr>
          <w:rFonts w:ascii="Times New Roman" w:hAnsi="Times New Roman" w:cs="Times New Roman"/>
        </w:rPr>
      </w:pPr>
      <w:r w:rsidRPr="007322E6">
        <w:rPr>
          <w:rFonts w:ascii="Times New Roman" w:hAnsi="Times New Roman" w:cs="Times New Roman"/>
        </w:rPr>
        <w:t>Nail går i mycket bra fart och stil. I 1:a släpp stort öppet och oregelbundet sök där bättre förarkontakt önskas. Hittas i stå</w:t>
      </w:r>
      <w:r w:rsidRPr="007322E6">
        <w:rPr>
          <w:rFonts w:ascii="Times New Roman" w:hAnsi="Times New Roman" w:cs="Times New Roman"/>
        </w:rPr>
        <w:t xml:space="preserve">nd mot dike ihop med partnern. Båda hundarna får resa samtidigt. Nail frisk avance ner i dike och 2 fasankycklingar lättar. Helt lugn i flog och skott. Nail går upp sig i sina 2 senare släpp och går nu mestadels med bra reviering och marktäckning i mycket </w:t>
      </w:r>
      <w:r w:rsidRPr="007322E6">
        <w:rPr>
          <w:rFonts w:ascii="Times New Roman" w:hAnsi="Times New Roman" w:cs="Times New Roman"/>
        </w:rPr>
        <w:t>god kontakt med föraren. 3 släpp. Tid 24 min. FF. 2 UKL.</w:t>
      </w:r>
    </w:p>
    <w:p w:rsidR="001F6EB9" w:rsidRPr="007322E6" w:rsidRDefault="001F6EB9">
      <w:pPr>
        <w:pStyle w:val="Standard"/>
        <w:rPr>
          <w:rFonts w:ascii="Times New Roman" w:hAnsi="Times New Roman" w:cs="Times New Roman"/>
        </w:rPr>
      </w:pPr>
    </w:p>
    <w:p w:rsidR="001F6EB9" w:rsidRDefault="00CF0EDD">
      <w:pPr>
        <w:pStyle w:val="Standard"/>
        <w:rPr>
          <w:rFonts w:ascii="Times New Roman" w:hAnsi="Times New Roman" w:cs="Times New Roman"/>
          <w:i/>
        </w:rPr>
      </w:pPr>
      <w:r>
        <w:rPr>
          <w:rFonts w:ascii="Times New Roman" w:hAnsi="Times New Roman" w:cs="Times New Roman"/>
          <w:i/>
        </w:rPr>
        <w:t>ESH, Vallarfjället´s C-Birk, 21676/2016 äg/för Birgitta Winberg</w:t>
      </w:r>
    </w:p>
    <w:p w:rsidR="001F6EB9" w:rsidRPr="007322E6" w:rsidRDefault="00CF0EDD">
      <w:pPr>
        <w:pStyle w:val="Standard"/>
        <w:rPr>
          <w:rFonts w:ascii="Times New Roman" w:hAnsi="Times New Roman" w:cs="Times New Roman"/>
        </w:rPr>
      </w:pPr>
      <w:r w:rsidRPr="007322E6">
        <w:rPr>
          <w:rFonts w:ascii="Times New Roman" w:hAnsi="Times New Roman" w:cs="Times New Roman"/>
        </w:rPr>
        <w:t>Birk går i mycket bra fart och stil. Startar i 1:a släpp i ett något småskuret och öppet sök. Hittas i stånd ihop med partner mot dike</w:t>
      </w:r>
      <w:r w:rsidRPr="007322E6">
        <w:rPr>
          <w:rFonts w:ascii="Times New Roman" w:hAnsi="Times New Roman" w:cs="Times New Roman"/>
        </w:rPr>
        <w:t>. Båda hundarna får resningsorder. Birk avancerar villigt och 2 fasankycklingar lättar. Helt lugn i flog och skott. Går upp sig efter fågelsituationen och visar ny mycket bra reviering och marktäckning. 2:a släpp ojämt sök där han tidvis har mycket bra rev</w:t>
      </w:r>
      <w:r w:rsidRPr="007322E6">
        <w:rPr>
          <w:rFonts w:ascii="Times New Roman" w:hAnsi="Times New Roman" w:cs="Times New Roman"/>
        </w:rPr>
        <w:t>iering och marktäckning till att bli oreglelbunden. Blir ineffektiv i mindre buskage där han har flera markeringar och rotar utan att påvisa vilt.</w:t>
      </w:r>
    </w:p>
    <w:p w:rsidR="001F6EB9" w:rsidRPr="007322E6" w:rsidRDefault="00CF0EDD">
      <w:pPr>
        <w:pStyle w:val="Standard"/>
        <w:rPr>
          <w:rFonts w:ascii="Times New Roman" w:hAnsi="Times New Roman" w:cs="Times New Roman"/>
        </w:rPr>
      </w:pPr>
      <w:r w:rsidRPr="007322E6">
        <w:rPr>
          <w:rFonts w:ascii="Times New Roman" w:hAnsi="Times New Roman" w:cs="Times New Roman"/>
        </w:rPr>
        <w:t>2 släpp. Tid 20 min. FF. 2 UKL.</w:t>
      </w:r>
    </w:p>
    <w:p w:rsidR="001F6EB9" w:rsidRDefault="001F6EB9">
      <w:pPr>
        <w:pStyle w:val="Standard"/>
        <w:rPr>
          <w:rFonts w:ascii="Times New Roman" w:hAnsi="Times New Roman" w:cs="Times New Roman"/>
          <w:i/>
        </w:rPr>
      </w:pPr>
    </w:p>
    <w:p w:rsidR="001F6EB9" w:rsidRPr="007322E6" w:rsidRDefault="00CF0EDD">
      <w:pPr>
        <w:pStyle w:val="Standard"/>
        <w:rPr>
          <w:rFonts w:ascii="Times New Roman" w:hAnsi="Times New Roman" w:cs="Times New Roman"/>
        </w:rPr>
      </w:pPr>
      <w:r w:rsidRPr="007322E6">
        <w:rPr>
          <w:rFonts w:ascii="Times New Roman" w:hAnsi="Times New Roman" w:cs="Times New Roman"/>
        </w:rPr>
        <w:t>Positiva och glada provdeltagare gör att det blir lätt och kul att döma. Tac</w:t>
      </w:r>
      <w:r w:rsidRPr="007322E6">
        <w:rPr>
          <w:rFonts w:ascii="Times New Roman" w:hAnsi="Times New Roman" w:cs="Times New Roman"/>
        </w:rPr>
        <w:t>k MFK och inte minst Jill i kommissariatet för bra organisation.</w:t>
      </w:r>
    </w:p>
    <w:p w:rsidR="001F6EB9" w:rsidRPr="007322E6" w:rsidRDefault="001F6EB9">
      <w:pPr>
        <w:pStyle w:val="Standard"/>
        <w:rPr>
          <w:rFonts w:ascii="Times New Roman" w:hAnsi="Times New Roman" w:cs="Times New Roman"/>
        </w:rPr>
      </w:pPr>
    </w:p>
    <w:p w:rsidR="001F6EB9" w:rsidRPr="007322E6" w:rsidRDefault="00CF0EDD">
      <w:pPr>
        <w:pStyle w:val="Standard"/>
        <w:rPr>
          <w:rFonts w:ascii="Times New Roman" w:hAnsi="Times New Roman" w:cs="Times New Roman"/>
        </w:rPr>
      </w:pPr>
      <w:r w:rsidRPr="007322E6">
        <w:rPr>
          <w:rFonts w:ascii="Times New Roman" w:hAnsi="Times New Roman" w:cs="Times New Roman"/>
        </w:rPr>
        <w:t>Fröjel i september 2017</w:t>
      </w:r>
    </w:p>
    <w:p w:rsidR="001F6EB9" w:rsidRPr="007322E6" w:rsidRDefault="001F6EB9">
      <w:pPr>
        <w:pStyle w:val="Standard"/>
        <w:rPr>
          <w:rFonts w:ascii="Times New Roman" w:hAnsi="Times New Roman" w:cs="Times New Roman"/>
        </w:rPr>
      </w:pPr>
    </w:p>
    <w:p w:rsidR="001F6EB9" w:rsidRPr="007322E6" w:rsidRDefault="00CF0EDD">
      <w:pPr>
        <w:pStyle w:val="Standard"/>
        <w:rPr>
          <w:rFonts w:ascii="Times New Roman" w:hAnsi="Times New Roman" w:cs="Times New Roman"/>
        </w:rPr>
      </w:pPr>
      <w:r w:rsidRPr="007322E6">
        <w:rPr>
          <w:rFonts w:ascii="Times New Roman" w:hAnsi="Times New Roman" w:cs="Times New Roman"/>
        </w:rPr>
        <w:t>Benny Melin</w:t>
      </w:r>
    </w:p>
    <w:p w:rsidR="001F6EB9" w:rsidRDefault="001F6EB9">
      <w:pPr>
        <w:pStyle w:val="Standard"/>
        <w:rPr>
          <w:rFonts w:ascii="Times New Roman" w:hAnsi="Times New Roman" w:cs="Times New Roman"/>
        </w:rPr>
      </w:pPr>
      <w:bookmarkStart w:id="0" w:name="_GoBack"/>
      <w:bookmarkEnd w:id="0"/>
    </w:p>
    <w:p w:rsidR="001F6EB9" w:rsidRDefault="001F6EB9">
      <w:pPr>
        <w:pStyle w:val="Standard"/>
      </w:pPr>
    </w:p>
    <w:sectPr w:rsidR="001F6EB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EDD" w:rsidRDefault="00CF0EDD">
      <w:r>
        <w:separator/>
      </w:r>
    </w:p>
  </w:endnote>
  <w:endnote w:type="continuationSeparator" w:id="0">
    <w:p w:rsidR="00CF0EDD" w:rsidRDefault="00CF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EDD" w:rsidRDefault="00CF0EDD">
      <w:r>
        <w:rPr>
          <w:color w:val="000000"/>
        </w:rPr>
        <w:separator/>
      </w:r>
    </w:p>
  </w:footnote>
  <w:footnote w:type="continuationSeparator" w:id="0">
    <w:p w:rsidR="00CF0EDD" w:rsidRDefault="00CF0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F6EB9"/>
    <w:rsid w:val="001F6EB9"/>
    <w:rsid w:val="007322E6"/>
    <w:rsid w:val="00CF0E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8CF5B-429E-4DCE-BD4D-0723E596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4"/>
        <w:szCs w:val="24"/>
        <w:lang w:val="sv-SE"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a">
    <w:name w:val="List"/>
    <w:basedOn w:val="Textbody"/>
    <w:rPr>
      <w:rFonts w:cs="Arial Unicode MS"/>
    </w:rPr>
  </w:style>
  <w:style w:type="paragraph" w:styleId="Beskrivning">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25DDE-4C82-4791-9FE3-315082CC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4110</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Stenstrom</dc:creator>
  <cp:lastModifiedBy>stellan johansson</cp:lastModifiedBy>
  <cp:revision>2</cp:revision>
  <dcterms:created xsi:type="dcterms:W3CDTF">2017-11-07T07:28:00Z</dcterms:created>
  <dcterms:modified xsi:type="dcterms:W3CDTF">2017-11-07T07:28:00Z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Abbott Laboratories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