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DB" w:rsidRPr="0065665D" w:rsidRDefault="00782E3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65665D">
        <w:rPr>
          <w:rFonts w:ascii="Times New Roman" w:hAnsi="Times New Roman" w:cs="Times New Roman"/>
          <w:b/>
          <w:sz w:val="24"/>
          <w:szCs w:val="24"/>
        </w:rPr>
        <w:t>MFK SÄLEN</w:t>
      </w:r>
      <w:r w:rsidRPr="0065665D">
        <w:rPr>
          <w:rFonts w:ascii="Times New Roman" w:hAnsi="Times New Roman" w:cs="Times New Roman"/>
          <w:b/>
          <w:sz w:val="24"/>
          <w:szCs w:val="24"/>
        </w:rPr>
        <w:br/>
      </w:r>
      <w:r w:rsidRPr="0065665D">
        <w:rPr>
          <w:rFonts w:ascii="Times New Roman" w:hAnsi="Times New Roman" w:cs="Times New Roman"/>
          <w:sz w:val="24"/>
          <w:szCs w:val="24"/>
        </w:rPr>
        <w:t xml:space="preserve">UKL/ÖKL 20140928, </w:t>
      </w:r>
      <w:r w:rsidRPr="0065665D">
        <w:rPr>
          <w:rFonts w:ascii="Times New Roman" w:hAnsi="Times New Roman" w:cs="Times New Roman"/>
          <w:sz w:val="24"/>
          <w:szCs w:val="24"/>
        </w:rPr>
        <w:br/>
      </w:r>
      <w:r w:rsidRPr="0065665D">
        <w:rPr>
          <w:rFonts w:ascii="Times New Roman" w:hAnsi="Times New Roman" w:cs="Times New Roman"/>
          <w:sz w:val="24"/>
          <w:szCs w:val="24"/>
        </w:rPr>
        <w:t>Domare: Thulin  Lars</w:t>
      </w:r>
      <w:r w:rsidR="0065665D">
        <w:rPr>
          <w:rFonts w:ascii="Times New Roman" w:hAnsi="Times New Roman" w:cs="Times New Roman"/>
          <w:sz w:val="24"/>
          <w:szCs w:val="24"/>
        </w:rPr>
        <w:br/>
      </w:r>
      <w:r w:rsidRPr="0065665D">
        <w:rPr>
          <w:rFonts w:ascii="Times New Roman" w:hAnsi="Times New Roman" w:cs="Times New Roman"/>
          <w:sz w:val="24"/>
          <w:szCs w:val="24"/>
        </w:rPr>
        <w:t>Väder hård vind med mestadels sol, snälla trygga ripor.</w:t>
      </w:r>
    </w:p>
    <w:p w:rsidR="005516DB" w:rsidRPr="0065665D" w:rsidRDefault="00782E3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65665D">
        <w:rPr>
          <w:rFonts w:ascii="Times New Roman" w:hAnsi="Times New Roman" w:cs="Times New Roman"/>
          <w:b/>
          <w:sz w:val="24"/>
          <w:szCs w:val="24"/>
        </w:rPr>
        <w:t>UKL</w:t>
      </w:r>
      <w:r w:rsidRPr="0065665D">
        <w:rPr>
          <w:rFonts w:ascii="Times New Roman" w:hAnsi="Times New Roman" w:cs="Times New Roman"/>
          <w:b/>
          <w:sz w:val="24"/>
          <w:szCs w:val="24"/>
        </w:rPr>
        <w:br/>
      </w:r>
      <w:r w:rsidRPr="0065665D">
        <w:rPr>
          <w:rFonts w:ascii="Times New Roman" w:hAnsi="Times New Roman" w:cs="Times New Roman"/>
          <w:i/>
          <w:sz w:val="24"/>
          <w:szCs w:val="24"/>
        </w:rPr>
        <w:t xml:space="preserve">IRST  "US" FLICKA se47604/2014, äg &amp; för Martin Edvinsson, Malung. </w:t>
      </w:r>
      <w:r w:rsidR="0065665D" w:rsidRPr="0065665D">
        <w:rPr>
          <w:rFonts w:ascii="Times New Roman" w:hAnsi="Times New Roman" w:cs="Times New Roman"/>
          <w:i/>
          <w:sz w:val="24"/>
          <w:szCs w:val="24"/>
        </w:rPr>
        <w:br/>
      </w:r>
      <w:r w:rsidRPr="0065665D">
        <w:rPr>
          <w:rFonts w:ascii="Times New Roman" w:hAnsi="Times New Roman" w:cs="Times New Roman"/>
          <w:sz w:val="24"/>
          <w:szCs w:val="24"/>
        </w:rPr>
        <w:t xml:space="preserve">Får </w:t>
      </w:r>
      <w:r w:rsidRPr="0065665D">
        <w:rPr>
          <w:rFonts w:ascii="Times New Roman" w:hAnsi="Times New Roman" w:cs="Times New Roman"/>
          <w:sz w:val="24"/>
          <w:szCs w:val="24"/>
        </w:rPr>
        <w:t>starta i sidvind utnyttjar den på bästa sätt,går ut fångar upp och kommer åter i finna slag. Visar i senare släpp ett mycket bra sök även i motvind. Stånd där Flicka är mycket omständig och ovillig att gå på och lösa upp från den kraftiga markvittringen, i</w:t>
      </w:r>
      <w:r w:rsidRPr="0065665D">
        <w:rPr>
          <w:rFonts w:ascii="Times New Roman" w:hAnsi="Times New Roman" w:cs="Times New Roman"/>
          <w:sz w:val="24"/>
          <w:szCs w:val="24"/>
        </w:rPr>
        <w:t>ngen fågel kvar. 0 pris</w:t>
      </w:r>
    </w:p>
    <w:p w:rsidR="005516DB" w:rsidRPr="0065665D" w:rsidRDefault="00782E3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65665D">
        <w:rPr>
          <w:rFonts w:ascii="Times New Roman" w:hAnsi="Times New Roman" w:cs="Times New Roman"/>
          <w:i/>
          <w:sz w:val="24"/>
          <w:szCs w:val="24"/>
        </w:rPr>
        <w:t xml:space="preserve">PH  CARNBRINGS HIGHLAND PARK SE13006/2014, äg &amp; för Lars Hansson, Malung. </w:t>
      </w:r>
      <w:r w:rsidR="0065665D" w:rsidRPr="0065665D">
        <w:rPr>
          <w:rFonts w:ascii="Times New Roman" w:hAnsi="Times New Roman" w:cs="Times New Roman"/>
          <w:i/>
          <w:sz w:val="24"/>
          <w:szCs w:val="24"/>
        </w:rPr>
        <w:br/>
      </w:r>
      <w:r w:rsidRPr="0065665D">
        <w:rPr>
          <w:rFonts w:ascii="Times New Roman" w:hAnsi="Times New Roman" w:cs="Times New Roman"/>
          <w:sz w:val="24"/>
          <w:szCs w:val="24"/>
        </w:rPr>
        <w:t>En mycket ung hund som startar något omoget och ojämt. I senare släpp ett mycket bra sök med mycket bra stil och fart och bredd på söket. Har möjlighet på ri</w:t>
      </w:r>
      <w:r w:rsidRPr="0065665D">
        <w:rPr>
          <w:rFonts w:ascii="Times New Roman" w:hAnsi="Times New Roman" w:cs="Times New Roman"/>
          <w:sz w:val="24"/>
          <w:szCs w:val="24"/>
        </w:rPr>
        <w:t xml:space="preserve">pa som han står för en kort stund och sedan reser och går efter. 0 pris   </w:t>
      </w:r>
    </w:p>
    <w:p w:rsidR="005516DB" w:rsidRPr="0065665D" w:rsidRDefault="00782E3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65665D">
        <w:rPr>
          <w:rFonts w:ascii="Times New Roman" w:hAnsi="Times New Roman" w:cs="Times New Roman"/>
          <w:i/>
          <w:sz w:val="24"/>
          <w:szCs w:val="24"/>
        </w:rPr>
        <w:t>PH  SORTEBILLKALLE SE29144/2013, äg &amp; för Tommie Bäck, Stallarholmen.</w:t>
      </w:r>
      <w:r w:rsidR="0065665D" w:rsidRPr="0065665D">
        <w:rPr>
          <w:rFonts w:ascii="Times New Roman" w:hAnsi="Times New Roman" w:cs="Times New Roman"/>
          <w:i/>
          <w:sz w:val="24"/>
          <w:szCs w:val="24"/>
        </w:rPr>
        <w:br/>
      </w:r>
      <w:r w:rsidRPr="0065665D">
        <w:rPr>
          <w:rFonts w:ascii="Times New Roman" w:hAnsi="Times New Roman" w:cs="Times New Roman"/>
          <w:sz w:val="24"/>
          <w:szCs w:val="24"/>
        </w:rPr>
        <w:t xml:space="preserve"> Får starta i sidvind går då ut och fångar upp vinden och visar upp ett bra sök. I senare släpp i utmärkt vind </w:t>
      </w:r>
      <w:r w:rsidRPr="0065665D">
        <w:rPr>
          <w:rFonts w:ascii="Times New Roman" w:hAnsi="Times New Roman" w:cs="Times New Roman"/>
          <w:sz w:val="24"/>
          <w:szCs w:val="24"/>
        </w:rPr>
        <w:t>visar Kalle upp ett utmärkt sök med stor bredd och utmärkt reviering i hög fart och mycket bra stil. Stånd, kan hålla sitt stånd trots en partner som dansar runt honom tillräckligt lugn i flog och skott då en Orrtupp går upp. 1 pris HP</w:t>
      </w:r>
    </w:p>
    <w:p w:rsidR="005516DB" w:rsidRPr="0065665D" w:rsidRDefault="00782E3A">
      <w:pPr>
        <w:pStyle w:val="Oformateradtext"/>
        <w:rPr>
          <w:rFonts w:ascii="Times New Roman" w:hAnsi="Times New Roman" w:cs="Times New Roman"/>
          <w:b/>
          <w:i/>
          <w:sz w:val="24"/>
          <w:szCs w:val="24"/>
        </w:rPr>
      </w:pPr>
      <w:r w:rsidRPr="0065665D">
        <w:rPr>
          <w:rFonts w:ascii="Times New Roman" w:hAnsi="Times New Roman" w:cs="Times New Roman"/>
          <w:b/>
          <w:i/>
          <w:sz w:val="24"/>
          <w:szCs w:val="24"/>
        </w:rPr>
        <w:t>ÖKL</w:t>
      </w:r>
      <w:bookmarkStart w:id="0" w:name="_GoBack"/>
      <w:bookmarkEnd w:id="0"/>
    </w:p>
    <w:p w:rsidR="005516DB" w:rsidRPr="0065665D" w:rsidRDefault="00782E3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65665D">
        <w:rPr>
          <w:rFonts w:ascii="Times New Roman" w:hAnsi="Times New Roman" w:cs="Times New Roman"/>
          <w:i/>
          <w:sz w:val="24"/>
          <w:szCs w:val="24"/>
        </w:rPr>
        <w:t>EST J UTSJÖVALL</w:t>
      </w:r>
      <w:r w:rsidRPr="0065665D">
        <w:rPr>
          <w:rFonts w:ascii="Times New Roman" w:hAnsi="Times New Roman" w:cs="Times New Roman"/>
          <w:i/>
          <w:sz w:val="24"/>
          <w:szCs w:val="24"/>
        </w:rPr>
        <w:t>ENS BLACK-BEAUTY SE22872/2011, äg Mia för Jonas Döl, Malung.</w:t>
      </w:r>
      <w:r w:rsidRPr="0065665D">
        <w:rPr>
          <w:rFonts w:ascii="Times New Roman" w:hAnsi="Times New Roman" w:cs="Times New Roman"/>
          <w:sz w:val="24"/>
          <w:szCs w:val="24"/>
        </w:rPr>
        <w:t xml:space="preserve"> Finnes i stillfullt stånd omgående, partnern sekunderar när partnerns förare skall gå fram och koppla sin hund som sekunderar stående rakt mot den stående hunden ca 30 meter framför går riporna o</w:t>
      </w:r>
      <w:r w:rsidRPr="0065665D">
        <w:rPr>
          <w:rFonts w:ascii="Times New Roman" w:hAnsi="Times New Roman" w:cs="Times New Roman"/>
          <w:sz w:val="24"/>
          <w:szCs w:val="24"/>
        </w:rPr>
        <w:t>ch Beauty går efter för långt. Föraren befinner sig då i hundens närhet. 0 pris</w:t>
      </w:r>
    </w:p>
    <w:p w:rsidR="005516DB" w:rsidRPr="0065665D" w:rsidRDefault="00782E3A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65665D">
        <w:rPr>
          <w:rFonts w:ascii="Times New Roman" w:hAnsi="Times New Roman" w:cs="Times New Roman"/>
          <w:i/>
          <w:sz w:val="24"/>
          <w:szCs w:val="24"/>
        </w:rPr>
        <w:t>EST  JENTEFJELLET'S LINSI SE15110/2013, äg &amp; för Gunno Haltorp, Malung.</w:t>
      </w:r>
      <w:r w:rsidR="0065665D">
        <w:rPr>
          <w:rFonts w:ascii="Times New Roman" w:hAnsi="Times New Roman" w:cs="Times New Roman"/>
          <w:i/>
          <w:sz w:val="24"/>
          <w:szCs w:val="24"/>
        </w:rPr>
        <w:br/>
      </w:r>
      <w:r w:rsidRPr="0065665D">
        <w:rPr>
          <w:rFonts w:ascii="Times New Roman" w:hAnsi="Times New Roman" w:cs="Times New Roman"/>
          <w:sz w:val="24"/>
          <w:szCs w:val="24"/>
        </w:rPr>
        <w:t xml:space="preserve"> Linsi visar i alla sina släpp upp ett utmärkt sök,fart,vidd och stil. Men belastas med att hon har</w:t>
      </w:r>
      <w:r w:rsidRPr="0065665D">
        <w:rPr>
          <w:rFonts w:ascii="Times New Roman" w:hAnsi="Times New Roman" w:cs="Times New Roman"/>
          <w:sz w:val="24"/>
          <w:szCs w:val="24"/>
        </w:rPr>
        <w:t xml:space="preserve"> ett </w:t>
      </w:r>
      <w:r w:rsidRPr="0065665D">
        <w:rPr>
          <w:rFonts w:ascii="Times New Roman" w:hAnsi="Times New Roman" w:cs="Times New Roman"/>
          <w:sz w:val="24"/>
          <w:szCs w:val="24"/>
        </w:rPr>
        <w:t>flertal markeringar, i slutet av dagen stånd där hon är mycket ovillig att avancera och vi får avbryta. 0 pris</w:t>
      </w:r>
    </w:p>
    <w:p w:rsidR="005516DB" w:rsidRPr="0065665D" w:rsidRDefault="00782E3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65665D">
        <w:rPr>
          <w:rFonts w:ascii="Times New Roman" w:hAnsi="Times New Roman" w:cs="Times New Roman"/>
          <w:i/>
          <w:sz w:val="24"/>
          <w:szCs w:val="24"/>
        </w:rPr>
        <w:t xml:space="preserve">GSH  ISLILJANS YARRAK SE41468/2012, äg &amp; för Mikael Larsson, Hofors. </w:t>
      </w:r>
      <w:r w:rsidR="0065665D" w:rsidRPr="0065665D">
        <w:rPr>
          <w:rFonts w:ascii="Times New Roman" w:hAnsi="Times New Roman" w:cs="Times New Roman"/>
          <w:i/>
          <w:sz w:val="24"/>
          <w:szCs w:val="24"/>
        </w:rPr>
        <w:br/>
      </w:r>
      <w:r w:rsidRPr="0065665D">
        <w:rPr>
          <w:rFonts w:ascii="Times New Roman" w:hAnsi="Times New Roman" w:cs="Times New Roman"/>
          <w:sz w:val="24"/>
          <w:szCs w:val="24"/>
        </w:rPr>
        <w:t>Startar i ett stort sök i en något tung aktion med mestadels mycket bra far</w:t>
      </w:r>
      <w:r w:rsidRPr="0065665D">
        <w:rPr>
          <w:rFonts w:ascii="Times New Roman" w:hAnsi="Times New Roman" w:cs="Times New Roman"/>
          <w:sz w:val="24"/>
          <w:szCs w:val="24"/>
        </w:rPr>
        <w:t>t och stil. I senare släpp stånd kan inte hålla sig utan går på och reser fåglarna, och går hårt efter riporna.0 Pris</w:t>
      </w:r>
    </w:p>
    <w:p w:rsidR="005516DB" w:rsidRPr="0065665D" w:rsidRDefault="00782E3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65665D">
        <w:rPr>
          <w:rFonts w:ascii="Times New Roman" w:hAnsi="Times New Roman" w:cs="Times New Roman"/>
          <w:i/>
          <w:sz w:val="24"/>
          <w:szCs w:val="24"/>
        </w:rPr>
        <w:t xml:space="preserve">PH J ANNEBORG'S KIWANO SE28041/2011, äg &amp; för Conny Andersson, Tärnsjö. </w:t>
      </w:r>
      <w:r w:rsidR="0065665D" w:rsidRPr="0065665D">
        <w:rPr>
          <w:rFonts w:ascii="Times New Roman" w:hAnsi="Times New Roman" w:cs="Times New Roman"/>
          <w:i/>
          <w:sz w:val="24"/>
          <w:szCs w:val="24"/>
        </w:rPr>
        <w:br/>
      </w:r>
      <w:r w:rsidRPr="0065665D">
        <w:rPr>
          <w:rFonts w:ascii="Times New Roman" w:hAnsi="Times New Roman" w:cs="Times New Roman"/>
          <w:sz w:val="24"/>
          <w:szCs w:val="24"/>
        </w:rPr>
        <w:t>Stor tung hund i ojämt sök med fart och vidd. Partnern stånd se</w:t>
      </w:r>
      <w:r w:rsidRPr="0065665D">
        <w:rPr>
          <w:rFonts w:ascii="Times New Roman" w:hAnsi="Times New Roman" w:cs="Times New Roman"/>
          <w:sz w:val="24"/>
          <w:szCs w:val="24"/>
        </w:rPr>
        <w:t>kunderar förtjänstfullt men kan inte hålla sig utan går på och reser riporna och går efter. 0Pris</w:t>
      </w:r>
    </w:p>
    <w:p w:rsidR="005516DB" w:rsidRPr="0065665D" w:rsidRDefault="00782E3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656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6DB" w:rsidRPr="0065665D" w:rsidRDefault="00782E3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65665D">
        <w:rPr>
          <w:rFonts w:ascii="Times New Roman" w:hAnsi="Times New Roman" w:cs="Times New Roman"/>
          <w:i/>
          <w:sz w:val="24"/>
          <w:szCs w:val="24"/>
        </w:rPr>
        <w:t xml:space="preserve">EST J ÖSTALINDORS GLORIA SE13363/2011, äg &amp; för Anders Hedén, Skattungbyn. </w:t>
      </w:r>
      <w:r w:rsidR="0065665D" w:rsidRPr="0065665D">
        <w:rPr>
          <w:rFonts w:ascii="Times New Roman" w:hAnsi="Times New Roman" w:cs="Times New Roman"/>
          <w:i/>
          <w:sz w:val="24"/>
          <w:szCs w:val="24"/>
        </w:rPr>
        <w:br/>
      </w:r>
      <w:r w:rsidRPr="0065665D">
        <w:rPr>
          <w:rFonts w:ascii="Times New Roman" w:hAnsi="Times New Roman" w:cs="Times New Roman"/>
          <w:sz w:val="24"/>
          <w:szCs w:val="24"/>
        </w:rPr>
        <w:t>Visar under dagen upp ett mycket bra sök med mycket bra fart och stil. Kan stopp</w:t>
      </w:r>
      <w:r w:rsidRPr="0065665D">
        <w:rPr>
          <w:rFonts w:ascii="Times New Roman" w:hAnsi="Times New Roman" w:cs="Times New Roman"/>
          <w:sz w:val="24"/>
          <w:szCs w:val="24"/>
        </w:rPr>
        <w:t xml:space="preserve">as nöjaktigt då partnern har ett oprecist stånd, har en markering som hon löser ut, fågel trampas sedan upp </w:t>
      </w:r>
      <w:r w:rsidRPr="0065665D">
        <w:rPr>
          <w:rFonts w:ascii="Times New Roman" w:hAnsi="Times New Roman" w:cs="Times New Roman"/>
          <w:sz w:val="24"/>
          <w:szCs w:val="24"/>
        </w:rPr>
        <w:lastRenderedPageBreak/>
        <w:t>av föraren. Stånd partnern stånd rakt framför då vi går fram till Gloria för att koppla henne, som vi tror sekunderar partnern så lättar fåglar fram</w:t>
      </w:r>
      <w:r w:rsidRPr="0065665D">
        <w:rPr>
          <w:rFonts w:ascii="Times New Roman" w:hAnsi="Times New Roman" w:cs="Times New Roman"/>
          <w:sz w:val="24"/>
          <w:szCs w:val="24"/>
        </w:rPr>
        <w:t xml:space="preserve">för båda hundarna båda helt lugna i flog och skott. Gör sedan en bra apport på utlagd fågel. Släpp tid 63 minuter. 1 pris HP  </w:t>
      </w:r>
    </w:p>
    <w:p w:rsidR="005516DB" w:rsidRPr="0065665D" w:rsidRDefault="00782E3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65665D">
        <w:rPr>
          <w:rFonts w:ascii="Times New Roman" w:hAnsi="Times New Roman" w:cs="Times New Roman"/>
          <w:i/>
          <w:sz w:val="24"/>
          <w:szCs w:val="24"/>
        </w:rPr>
        <w:t xml:space="preserve">EST J UTSJÖVALLENS HOT-SUGAR SE22875/2011, äg Per Erik Persson , Malung, </w:t>
      </w:r>
      <w:r w:rsidR="0065665D" w:rsidRPr="0065665D">
        <w:rPr>
          <w:rFonts w:ascii="Times New Roman" w:hAnsi="Times New Roman" w:cs="Times New Roman"/>
          <w:i/>
          <w:sz w:val="24"/>
          <w:szCs w:val="24"/>
        </w:rPr>
        <w:br/>
      </w:r>
      <w:r w:rsidRPr="0065665D">
        <w:rPr>
          <w:rFonts w:ascii="Times New Roman" w:hAnsi="Times New Roman" w:cs="Times New Roman"/>
          <w:sz w:val="24"/>
          <w:szCs w:val="24"/>
        </w:rPr>
        <w:t xml:space="preserve">för Jonas Döl. Går idag med mycket bra fart och stil i </w:t>
      </w:r>
      <w:r w:rsidRPr="0065665D">
        <w:rPr>
          <w:rFonts w:ascii="Times New Roman" w:hAnsi="Times New Roman" w:cs="Times New Roman"/>
          <w:sz w:val="24"/>
          <w:szCs w:val="24"/>
        </w:rPr>
        <w:t>ett väl anlagt sök på bredden. Sekunderar partnern förtjänstfullt helt lugn då fåglarna lättar. Stånd där partnern kommer till och reser fåglarna helt lugn i flog och skott, gör en bra apport på utlagd fågel. Nytt stånd d</w:t>
      </w:r>
      <w:r w:rsidR="0065665D">
        <w:rPr>
          <w:rFonts w:ascii="Times New Roman" w:hAnsi="Times New Roman" w:cs="Times New Roman"/>
          <w:sz w:val="24"/>
          <w:szCs w:val="24"/>
        </w:rPr>
        <w:t>är vi tror partnern sekunderar,</w:t>
      </w:r>
      <w:r w:rsidRPr="0065665D">
        <w:rPr>
          <w:rFonts w:ascii="Times New Roman" w:hAnsi="Times New Roman" w:cs="Times New Roman"/>
          <w:sz w:val="24"/>
          <w:szCs w:val="24"/>
        </w:rPr>
        <w:t>hel</w:t>
      </w:r>
      <w:r w:rsidRPr="0065665D">
        <w:rPr>
          <w:rFonts w:ascii="Times New Roman" w:hAnsi="Times New Roman" w:cs="Times New Roman"/>
          <w:sz w:val="24"/>
          <w:szCs w:val="24"/>
        </w:rPr>
        <w:t>t lugn i flog och skott får göra en utredning men ingen fågel kvar. Håller sitt finna sök hela dagen. 1 pris HP</w:t>
      </w:r>
    </w:p>
    <w:p w:rsidR="005516DB" w:rsidRPr="0065665D" w:rsidRDefault="005516D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5516DB" w:rsidRPr="0065665D" w:rsidRDefault="00782E3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65665D">
        <w:rPr>
          <w:rFonts w:ascii="Times New Roman" w:hAnsi="Times New Roman" w:cs="Times New Roman"/>
          <w:sz w:val="24"/>
          <w:szCs w:val="24"/>
        </w:rPr>
        <w:t>Tack till provdeltagarna för en trevlig dag på fjället med duktiga hundar.</w:t>
      </w:r>
    </w:p>
    <w:p w:rsidR="005516DB" w:rsidRPr="0065665D" w:rsidRDefault="00782E3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65665D">
        <w:rPr>
          <w:rFonts w:ascii="Times New Roman" w:hAnsi="Times New Roman" w:cs="Times New Roman"/>
          <w:sz w:val="24"/>
          <w:szCs w:val="24"/>
        </w:rPr>
        <w:t>Tack även till Provledningen Perka och Åsa för ett väl arrangerat pr</w:t>
      </w:r>
      <w:r w:rsidRPr="0065665D">
        <w:rPr>
          <w:rFonts w:ascii="Times New Roman" w:hAnsi="Times New Roman" w:cs="Times New Roman"/>
          <w:sz w:val="24"/>
          <w:szCs w:val="24"/>
        </w:rPr>
        <w:t>ov.</w:t>
      </w:r>
    </w:p>
    <w:p w:rsidR="005516DB" w:rsidRPr="0065665D" w:rsidRDefault="00782E3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65665D">
        <w:rPr>
          <w:rFonts w:ascii="Times New Roman" w:hAnsi="Times New Roman" w:cs="Times New Roman"/>
          <w:sz w:val="24"/>
          <w:szCs w:val="24"/>
        </w:rPr>
        <w:t>Uppsala i okt 2014</w:t>
      </w:r>
    </w:p>
    <w:p w:rsidR="005516DB" w:rsidRPr="0065665D" w:rsidRDefault="00782E3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65665D">
        <w:rPr>
          <w:rFonts w:ascii="Times New Roman" w:hAnsi="Times New Roman" w:cs="Times New Roman"/>
          <w:sz w:val="24"/>
          <w:szCs w:val="24"/>
        </w:rPr>
        <w:t>Lars Thulin</w:t>
      </w:r>
    </w:p>
    <w:p w:rsidR="005516DB" w:rsidRDefault="005516DB">
      <w:pPr>
        <w:pStyle w:val="Standard"/>
      </w:pPr>
    </w:p>
    <w:p w:rsidR="005516DB" w:rsidRDefault="005516DB">
      <w:pPr>
        <w:pStyle w:val="Standard"/>
      </w:pPr>
    </w:p>
    <w:sectPr w:rsidR="005516DB">
      <w:pgSz w:w="11906" w:h="16838"/>
      <w:pgMar w:top="1417" w:right="1335" w:bottom="1417" w:left="13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3A" w:rsidRDefault="00782E3A">
      <w:pPr>
        <w:spacing w:after="0" w:line="240" w:lineRule="auto"/>
      </w:pPr>
      <w:r>
        <w:separator/>
      </w:r>
    </w:p>
  </w:endnote>
  <w:endnote w:type="continuationSeparator" w:id="0">
    <w:p w:rsidR="00782E3A" w:rsidRDefault="007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3A" w:rsidRDefault="00782E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82E3A" w:rsidRDefault="00782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516DB"/>
    <w:rsid w:val="005516DB"/>
    <w:rsid w:val="0065665D"/>
    <w:rsid w:val="007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A33DF-D859-486B-A593-28B74006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sv-S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derrubrik">
    <w:name w:val="Subtitle"/>
    <w:basedOn w:val="Rubrik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Oformateradtext">
    <w:name w:val="Plain Text"/>
    <w:basedOn w:val="Standard"/>
  </w:style>
  <w:style w:type="character" w:customStyle="1" w:styleId="OformateradtextChar">
    <w:name w:val="Oformaterad text Char"/>
    <w:basedOn w:val="Standardstycketecken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Skogs</dc:creator>
  <cp:lastModifiedBy>Stellan Johansson</cp:lastModifiedBy>
  <cp:revision>2</cp:revision>
  <dcterms:created xsi:type="dcterms:W3CDTF">2015-01-23T08:38:00Z</dcterms:created>
  <dcterms:modified xsi:type="dcterms:W3CDTF">2015-01-23T08:38:00Z</dcterms:modified>
</cp:coreProperties>
</file>