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5A" w:rsidRDefault="005D3B32">
      <w:pPr>
        <w:pStyle w:val="Standard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MFK Långtora</w:t>
      </w:r>
    </w:p>
    <w:p w:rsidR="0066265A" w:rsidRDefault="005D3B32">
      <w:pPr>
        <w:pStyle w:val="Standard"/>
      </w:pPr>
      <w:r>
        <w:rPr>
          <w:rFonts w:ascii="Times New Roman" w:hAnsi="Times New Roman" w:cs="Times New Roman"/>
          <w:b/>
          <w:bCs/>
        </w:rPr>
        <w:t>UKL/ÖKL 20170402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Domare:</w:t>
      </w:r>
      <w:r>
        <w:rPr>
          <w:rFonts w:ascii="Times New Roman" w:hAnsi="Times New Roman" w:cs="Times New Roman"/>
        </w:rPr>
        <w:t xml:space="preserve"> Lars Thulin</w:t>
      </w:r>
    </w:p>
    <w:p w:rsidR="0066265A" w:rsidRDefault="005D3B32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Förhållanden:</w:t>
      </w:r>
    </w:p>
    <w:p w:rsidR="0066265A" w:rsidRDefault="005D3B32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 fin vårdag som efterhand blev varm, stadig bra vind.</w:t>
      </w:r>
    </w:p>
    <w:p w:rsidR="0066265A" w:rsidRDefault="0066265A">
      <w:pPr>
        <w:pStyle w:val="Standard"/>
      </w:pPr>
    </w:p>
    <w:p w:rsidR="0066265A" w:rsidRDefault="0066265A">
      <w:pPr>
        <w:pStyle w:val="Standard"/>
      </w:pPr>
    </w:p>
    <w:p w:rsidR="0066265A" w:rsidRDefault="005D3B32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UKL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PT, Riddarsporrens Rietje, SE54724/2015, Äg/för Björn </w:t>
      </w:r>
      <w:r>
        <w:rPr>
          <w:rFonts w:ascii="Times New Roman" w:hAnsi="Times New Roman" w:cs="Times New Roman"/>
        </w:rPr>
        <w:t>Meijel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Visar i första släpp upp ett utmärkt sök med fart, stil, reviering och följsamhet. Har möjlighet på fågel i vägren.Nytt släpp får en möjlighet på rapphöns, vilka lättar under oklara omständigheter. Blir i senare släpp efter åbrink mer svårstyrd. I e</w:t>
      </w:r>
      <w:r>
        <w:rPr>
          <w:rFonts w:ascii="Times New Roman" w:hAnsi="Times New Roman" w:cs="Times New Roman"/>
        </w:rPr>
        <w:t>tt släpp i mer betäckt terräng håller Rietje god kontakt med föraren stånd anmäls utan resultat .Får avsluta dagen med ett släpp efter å 5 släpp.41 min,Fågel i släpp 1o 2,  I släpp  3,4 o5 ingen fågel i släppen. 0 pris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GSH, Sansetter Together, SE21482</w:t>
      </w:r>
      <w:r>
        <w:rPr>
          <w:rFonts w:ascii="Times New Roman" w:hAnsi="Times New Roman" w:cs="Times New Roman"/>
        </w:rPr>
        <w:t>/2016, Är/för Lena Sandfridsson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Visar i dag upp en aktion i tung galopp med varierande fart. Går hårt efter hare.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Stöter och går efter rapphöna.Visar i släpp 2,3 o 4 ett sök mestadels lagt på bredden och med god kontakt. Fågel i släpp 1 övriga IF = Ingen f</w:t>
      </w:r>
      <w:r>
        <w:rPr>
          <w:rFonts w:ascii="Times New Roman" w:hAnsi="Times New Roman" w:cs="Times New Roman"/>
        </w:rPr>
        <w:t>ågel i släppet.30 min. 0 pris</w:t>
      </w: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IRVST, Alvetoppens Edith, SE52515/2015, Äg Anna Josephson för Amir Saidisand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Visar i dag upp ett sök med mycket bra fart och där vidden kunde vara större, stilen störs av ett lågt hållet huvud. Har i ett senare släpp möjlighe</w:t>
      </w:r>
      <w:r>
        <w:rPr>
          <w:rFonts w:ascii="Times New Roman" w:hAnsi="Times New Roman" w:cs="Times New Roman"/>
        </w:rPr>
        <w:t>t på fågel, vilka lättar under oklara omständigheter. Håller sin energi i alla släpp. 4 släpp varav 3 IF och ett med fågel i släpp.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 pris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PH, Carnbrings Screw Driver, SE14185/2016, Äg/för Claes Carnbring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Går med mycket bra fart och stil i en något tung</w:t>
      </w:r>
      <w:r>
        <w:rPr>
          <w:rFonts w:ascii="Times New Roman" w:hAnsi="Times New Roman" w:cs="Times New Roman"/>
        </w:rPr>
        <w:t xml:space="preserve"> aktion, där revieringen önskas tätare. I senare släpp möjlighet på fågel i granhäck, blir här något svårstyrd. Har i senare släpp ett stort sök med brister i kontakten.36 min. I släpp 1,3,4 IF i släpp 2 FS. 0 pris</w:t>
      </w: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EST, Högfjällshundens Wilja, </w:t>
      </w:r>
      <w:r>
        <w:rPr>
          <w:rFonts w:ascii="Times New Roman" w:hAnsi="Times New Roman" w:cs="Times New Roman"/>
        </w:rPr>
        <w:t>SE15957/1016, Äg/för Karl Larsson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Söker i en lätt fin galopp i mycket bra fart, där vidden önskas större .Går med mycket bra stil och god kontakt. Har möjlighet på fågel i andra släppet fasaner som lättar ur granhäck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släpp,  Släpp 2 med FS, 1,3,4,IF, 30 </w:t>
      </w:r>
      <w:r>
        <w:rPr>
          <w:rFonts w:ascii="Times New Roman" w:hAnsi="Times New Roman" w:cs="Times New Roman"/>
        </w:rPr>
        <w:t>min 0 Pris</w:t>
      </w: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IRST, Ripfinnarens ZME Bugatti, SE27410/2016, Äg/för Amir Saidizand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Går med en något tung aktion i mycket bra fart, går med huvudet något lågt.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Visar ett sök med mycket bra reviering. Har inte haft fågel i något släpp.25 min 3 släpp 0 pris</w:t>
      </w: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5D3B32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ÖK</w:t>
      </w:r>
      <w:r>
        <w:rPr>
          <w:rFonts w:ascii="Times New Roman" w:hAnsi="Times New Roman" w:cs="Times New Roman"/>
          <w:b/>
        </w:rPr>
        <w:t>L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PH, Fugledes Arrow, SE16720/2016, Äg/för Lisbeth Bodén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Går med mycket bra fart och stil iett väl anlagt sök på bredd och reviering och med god kontakt, tappar något i slutet av släppet. Går i yttligare tre släpp med samma goda sök, har ett anmält stånd a</w:t>
      </w:r>
      <w:r>
        <w:rPr>
          <w:rFonts w:ascii="Times New Roman" w:hAnsi="Times New Roman" w:cs="Times New Roman"/>
        </w:rPr>
        <w:t xml:space="preserve">vancerar villigt men ingen fågel. 4 släpp, 40 min IF= ingen fågel i släppen.   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pris</w:t>
      </w: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GSH, Isliljans Yarrak, SE41468/2012, Äg/för Mikael Larsson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Går i en tung aktion i ett stort sök på bredden med bra reviering och kontakt. Visar samma sök i alla sina </w:t>
      </w:r>
      <w:r>
        <w:rPr>
          <w:rFonts w:ascii="Times New Roman" w:hAnsi="Times New Roman" w:cs="Times New Roman"/>
        </w:rPr>
        <w:t>släpp. 4 släpp, 30min, IF. 0 Pris</w:t>
      </w: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IRSH, Fasanens Lucky, SE18201/2016, Äg Ulrika Lundblad för Amir Sandizand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Visar idag upp ett sök med ojämn fart och stil och vidd.Går i senare släpp som tidigare.20 min   IF = ingen fågel i släppet 0 pris</w:t>
      </w: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EST, SL Pandy, </w:t>
      </w:r>
      <w:r>
        <w:rPr>
          <w:rFonts w:ascii="Times New Roman" w:hAnsi="Times New Roman" w:cs="Times New Roman"/>
        </w:rPr>
        <w:t>SE14788/2012, Äg/för Anne Bülow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Går i mycket bra fart och stil i ett stort självständigt sök, vilket blir allför självständigt. 10 min IF = Ingen fågel i släppet 0 pris</w:t>
      </w: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PT, Kjebua´s Lady Dimond, SE42830/2015, Äg/för Ylva Engström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Går i ett stort självstän</w:t>
      </w:r>
      <w:r>
        <w:rPr>
          <w:rFonts w:ascii="Times New Roman" w:hAnsi="Times New Roman" w:cs="Times New Roman"/>
        </w:rPr>
        <w:t>digt sök, går ur hand och vi avbrytter.  0 pris</w:t>
      </w: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EST, Landbrogens Miss Money Penny, Äg/för Kerstin Weibull Lundberg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Går med mycket bra fart och stil i ett stort öppet sök, där kontakt och reviering önskas bättre.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senare släpp i gräsmark ett bättre sök, </w:t>
      </w:r>
      <w:r>
        <w:rPr>
          <w:rFonts w:ascii="Times New Roman" w:hAnsi="Times New Roman" w:cs="Times New Roman"/>
        </w:rPr>
        <w:t>men stötter och går efter fågel. 2 släpp 15min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släpp IF, 2 släpp FS. 0 pris</w:t>
      </w: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IRST, Ripfinnarens ZM Astrid, Äg/för, Claes Lindquist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Visar idag upp ett sök i hög fart och mycket bra stil,i ett stort sök lagt på bredden och mycket bra reviering. Har i senar</w:t>
      </w:r>
      <w:r>
        <w:rPr>
          <w:rFonts w:ascii="Times New Roman" w:hAnsi="Times New Roman" w:cs="Times New Roman"/>
        </w:rPr>
        <w:t>e släpp möjlighet på fågel i gräsmark. 4 släpp, 35min, 1,3,4 IF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släpp FI. 0 pris</w:t>
      </w: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Tack för trevlig dag på fält trots svåra förhållanden.</w:t>
      </w: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Uppsala i april 2017</w:t>
      </w:r>
    </w:p>
    <w:p w:rsidR="0066265A" w:rsidRDefault="005D3B3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Lars Thulin</w:t>
      </w: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66265A">
      <w:pPr>
        <w:pStyle w:val="Standard"/>
        <w:rPr>
          <w:rFonts w:ascii="Times New Roman" w:hAnsi="Times New Roman" w:cs="Times New Roman"/>
        </w:rPr>
      </w:pPr>
    </w:p>
    <w:p w:rsidR="0066265A" w:rsidRDefault="0066265A">
      <w:pPr>
        <w:pStyle w:val="Standard"/>
      </w:pPr>
    </w:p>
    <w:sectPr w:rsidR="0066265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32" w:rsidRDefault="005D3B32">
      <w:r>
        <w:separator/>
      </w:r>
    </w:p>
  </w:endnote>
  <w:endnote w:type="continuationSeparator" w:id="0">
    <w:p w:rsidR="005D3B32" w:rsidRDefault="005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32" w:rsidRDefault="005D3B32">
      <w:r>
        <w:rPr>
          <w:color w:val="000000"/>
        </w:rPr>
        <w:separator/>
      </w:r>
    </w:p>
  </w:footnote>
  <w:footnote w:type="continuationSeparator" w:id="0">
    <w:p w:rsidR="005D3B32" w:rsidRDefault="005D3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265A"/>
    <w:rsid w:val="001001EE"/>
    <w:rsid w:val="005D3B32"/>
    <w:rsid w:val="0066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2EE10-3878-4960-B13F-3EB4A6C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Vejby</dc:creator>
  <cp:lastModifiedBy>stellan johansson</cp:lastModifiedBy>
  <cp:revision>2</cp:revision>
  <dcterms:created xsi:type="dcterms:W3CDTF">2017-05-11T18:33:00Z</dcterms:created>
  <dcterms:modified xsi:type="dcterms:W3CDTF">2017-05-11T18:33:00Z</dcterms:modified>
</cp:coreProperties>
</file>