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982" w:rsidRPr="0068607F" w:rsidRDefault="00F23000">
      <w:pPr>
        <w:pStyle w:val="Standard"/>
        <w:rPr>
          <w:b/>
        </w:rPr>
      </w:pPr>
      <w:r w:rsidRPr="0068607F">
        <w:rPr>
          <w:b/>
        </w:rPr>
        <w:t>ÖNFK Abisko SKL 20170408, LODGEN Domare: Anders Gidlund</w:t>
      </w:r>
    </w:p>
    <w:p w:rsidR="00AB4982" w:rsidRDefault="00AB4982">
      <w:pPr>
        <w:pStyle w:val="Standard"/>
      </w:pPr>
    </w:p>
    <w:p w:rsidR="00AB4982" w:rsidRPr="0068607F" w:rsidRDefault="00F23000">
      <w:pPr>
        <w:pStyle w:val="Standard"/>
        <w:rPr>
          <w:i/>
        </w:rPr>
      </w:pPr>
      <w:r w:rsidRPr="0068607F">
        <w:rPr>
          <w:i/>
        </w:rPr>
        <w:t>ESH SE JCH SE UCH MYRHEDENS M-MACHO SE22293/2011, äg &amp; för Ola Backe, Malmberget</w:t>
      </w:r>
    </w:p>
    <w:p w:rsidR="00AB4982" w:rsidRPr="0068607F" w:rsidRDefault="00F23000">
      <w:pPr>
        <w:pStyle w:val="Standard"/>
        <w:rPr>
          <w:i/>
        </w:rPr>
      </w:pPr>
      <w:r w:rsidRPr="0068607F">
        <w:rPr>
          <w:i/>
        </w:rPr>
        <w:t xml:space="preserve">EST J ÖDEBYGDENS L PUMLA S61055/2009, äg &amp; </w:t>
      </w:r>
      <w:r w:rsidRPr="0068607F">
        <w:rPr>
          <w:i/>
        </w:rPr>
        <w:t>för Håkan Tofte, Gällivare</w:t>
      </w:r>
    </w:p>
    <w:p w:rsidR="00AB4982" w:rsidRPr="0068607F" w:rsidRDefault="00F23000">
      <w:pPr>
        <w:pStyle w:val="Standard"/>
        <w:rPr>
          <w:i/>
        </w:rPr>
      </w:pPr>
      <w:r w:rsidRPr="0068607F">
        <w:rPr>
          <w:i/>
        </w:rPr>
        <w:t>EST J SE UCH QÅDA SE46242/2011, äg &amp; för Robert Johansson, Gällivare</w:t>
      </w:r>
    </w:p>
    <w:p w:rsidR="00AB4982" w:rsidRPr="0068607F" w:rsidRDefault="00F23000">
      <w:pPr>
        <w:pStyle w:val="Standard"/>
        <w:rPr>
          <w:i/>
        </w:rPr>
      </w:pPr>
      <w:r w:rsidRPr="0068607F">
        <w:rPr>
          <w:i/>
        </w:rPr>
        <w:t>IRST J DEN RÖDE JÄGAREN ICE QUEEN SE27460/2014, äg &amp; för Markku Mikkola, Hemavan</w:t>
      </w:r>
    </w:p>
    <w:p w:rsidR="00AB4982" w:rsidRPr="0068607F" w:rsidRDefault="00F23000">
      <w:pPr>
        <w:pStyle w:val="Standard"/>
        <w:rPr>
          <w:i/>
        </w:rPr>
      </w:pPr>
      <w:r w:rsidRPr="0068607F">
        <w:rPr>
          <w:i/>
        </w:rPr>
        <w:t>IRSH J HADSELÖYA'S AZZO NO41137/14, äg &amp; för Reidar Håheim,</w:t>
      </w:r>
    </w:p>
    <w:p w:rsidR="00AB4982" w:rsidRPr="0068607F" w:rsidRDefault="00F23000">
      <w:pPr>
        <w:pStyle w:val="Standard"/>
        <w:rPr>
          <w:i/>
        </w:rPr>
      </w:pPr>
      <w:r w:rsidRPr="0068607F">
        <w:rPr>
          <w:i/>
        </w:rPr>
        <w:t>EST J GAUSTATOP</w:t>
      </w:r>
      <w:r w:rsidRPr="0068607F">
        <w:rPr>
          <w:i/>
        </w:rPr>
        <w:t>PENS GRO SE53544/2013, äg Irene Olsson, Malmberget, för Anders Fors</w:t>
      </w:r>
    </w:p>
    <w:p w:rsidR="00AB4982" w:rsidRPr="0068607F" w:rsidRDefault="00F23000">
      <w:pPr>
        <w:pStyle w:val="Standard"/>
        <w:rPr>
          <w:i/>
        </w:rPr>
      </w:pPr>
      <w:r w:rsidRPr="0068607F">
        <w:rPr>
          <w:i/>
        </w:rPr>
        <w:t>PT J VET POINT'S TIA SE23128/2012, äg Lena Gustavsson, Kiruna, för Bo Johansson</w:t>
      </w:r>
    </w:p>
    <w:p w:rsidR="00AB4982" w:rsidRPr="0068607F" w:rsidRDefault="00F23000">
      <w:pPr>
        <w:pStyle w:val="Standard"/>
        <w:rPr>
          <w:i/>
        </w:rPr>
      </w:pPr>
      <w:r w:rsidRPr="0068607F">
        <w:rPr>
          <w:i/>
        </w:rPr>
        <w:t>PT J VET POINT'S TASSA SE36289/2014, äg Lena Gustafsson, Kiruna, för Bo Johansson</w:t>
      </w:r>
    </w:p>
    <w:p w:rsidR="00AB4982" w:rsidRPr="0068607F" w:rsidRDefault="00F23000">
      <w:pPr>
        <w:pStyle w:val="Standard"/>
        <w:rPr>
          <w:i/>
        </w:rPr>
      </w:pPr>
      <w:r w:rsidRPr="0068607F">
        <w:rPr>
          <w:i/>
        </w:rPr>
        <w:t>PT J FORSRÄNNARENS JURA</w:t>
      </w:r>
      <w:r w:rsidRPr="0068607F">
        <w:rPr>
          <w:i/>
        </w:rPr>
        <w:t xml:space="preserve"> SE30789/2011, äg &amp; för Anders Fors, Gällivare</w:t>
      </w:r>
    </w:p>
    <w:p w:rsidR="00AB4982" w:rsidRPr="0068607F" w:rsidRDefault="00F23000">
      <w:pPr>
        <w:pStyle w:val="Standard"/>
        <w:rPr>
          <w:i/>
        </w:rPr>
      </w:pPr>
      <w:r w:rsidRPr="0068607F">
        <w:rPr>
          <w:i/>
        </w:rPr>
        <w:t>ESH J SE UCH MYRHEDENS N-SCOTT SE28262/2012, äg &amp; för Håkan Antman, Svensbyn</w:t>
      </w:r>
    </w:p>
    <w:p w:rsidR="00AB4982" w:rsidRDefault="00AB4982">
      <w:pPr>
        <w:pStyle w:val="Standard"/>
      </w:pPr>
    </w:p>
    <w:p w:rsidR="00AB4982" w:rsidRDefault="00F23000">
      <w:pPr>
        <w:pStyle w:val="Standard"/>
        <w:rPr>
          <w:b/>
        </w:rPr>
      </w:pPr>
      <w:r>
        <w:rPr>
          <w:b/>
        </w:rPr>
        <w:t>1: a rundan 15min</w:t>
      </w:r>
    </w:p>
    <w:p w:rsidR="00AB4982" w:rsidRDefault="00F23000">
      <w:pPr>
        <w:pStyle w:val="Standard"/>
      </w:pPr>
      <w:r>
        <w:t>Qåda-Macho</w:t>
      </w:r>
    </w:p>
    <w:p w:rsidR="00AB4982" w:rsidRDefault="00F23000">
      <w:pPr>
        <w:pStyle w:val="Standard"/>
      </w:pPr>
      <w:r>
        <w:t xml:space="preserve">Qåda går i mycket bra fart och stil börjar i ett något småskuret sök men går upp sig. Macho går i </w:t>
      </w:r>
      <w:r>
        <w:t>utmärkt fart stil samt format.</w:t>
      </w:r>
    </w:p>
    <w:p w:rsidR="00AB4982" w:rsidRDefault="00F23000">
      <w:pPr>
        <w:pStyle w:val="Standard"/>
      </w:pPr>
      <w:r>
        <w:t>Macho över Qåda</w:t>
      </w:r>
    </w:p>
    <w:p w:rsidR="00AB4982" w:rsidRDefault="00F23000">
      <w:pPr>
        <w:pStyle w:val="Standard"/>
      </w:pPr>
      <w:r>
        <w:t xml:space="preserve"> </w:t>
      </w:r>
      <w:r>
        <w:rPr>
          <w:lang w:val="en-US"/>
        </w:rPr>
        <w:t>Macho IF, Qåda IF.</w:t>
      </w:r>
    </w:p>
    <w:p w:rsidR="00AB4982" w:rsidRDefault="00AB4982">
      <w:pPr>
        <w:pStyle w:val="Standard"/>
        <w:rPr>
          <w:lang w:val="en-US"/>
        </w:rPr>
      </w:pPr>
    </w:p>
    <w:p w:rsidR="00AB4982" w:rsidRDefault="00F23000">
      <w:pPr>
        <w:pStyle w:val="Standard"/>
        <w:rPr>
          <w:lang w:val="en-US"/>
        </w:rPr>
      </w:pPr>
      <w:r>
        <w:rPr>
          <w:lang w:val="en-US"/>
        </w:rPr>
        <w:t>Ice Queen-Azzo</w:t>
      </w:r>
    </w:p>
    <w:p w:rsidR="00AB4982" w:rsidRDefault="00F23000">
      <w:pPr>
        <w:pStyle w:val="Standard"/>
      </w:pPr>
      <w:r>
        <w:t>Bägge hundarna går I utmärkt fart, öppet sök på bägge, Queen mkt bra stil Azzo I utmärkt stil.</w:t>
      </w:r>
    </w:p>
    <w:p w:rsidR="00AB4982" w:rsidRDefault="00F23000">
      <w:pPr>
        <w:pStyle w:val="Standard"/>
        <w:rPr>
          <w:lang w:val="en-US"/>
        </w:rPr>
      </w:pPr>
      <w:r>
        <w:rPr>
          <w:lang w:val="en-US"/>
        </w:rPr>
        <w:t>Azzo över Queen</w:t>
      </w:r>
    </w:p>
    <w:p w:rsidR="00AB4982" w:rsidRDefault="00F23000">
      <w:pPr>
        <w:pStyle w:val="Standard"/>
        <w:rPr>
          <w:lang w:val="en-US"/>
        </w:rPr>
      </w:pPr>
      <w:r>
        <w:rPr>
          <w:lang w:val="en-US"/>
        </w:rPr>
        <w:t xml:space="preserve"> Queen IF, Azzo IF. </w:t>
      </w:r>
    </w:p>
    <w:p w:rsidR="00AB4982" w:rsidRDefault="00AB4982">
      <w:pPr>
        <w:pStyle w:val="Standard"/>
        <w:rPr>
          <w:lang w:val="en-US"/>
        </w:rPr>
      </w:pPr>
    </w:p>
    <w:p w:rsidR="00AB4982" w:rsidRDefault="00F23000">
      <w:pPr>
        <w:pStyle w:val="Standard"/>
      </w:pPr>
      <w:r>
        <w:t>Gro-Tia</w:t>
      </w:r>
    </w:p>
    <w:p w:rsidR="00AB4982" w:rsidRDefault="00F23000">
      <w:pPr>
        <w:pStyle w:val="Standard"/>
      </w:pPr>
      <w:r>
        <w:t>Båda hundarna går i utmärkt fart</w:t>
      </w:r>
      <w:r>
        <w:t xml:space="preserve"> stil I ett något öppet söks upplägg, växlar om föringen.</w:t>
      </w:r>
    </w:p>
    <w:p w:rsidR="00AB4982" w:rsidRDefault="00F23000">
      <w:pPr>
        <w:pStyle w:val="Standard"/>
        <w:rPr>
          <w:lang w:val="en-US"/>
        </w:rPr>
      </w:pPr>
      <w:r>
        <w:rPr>
          <w:lang w:val="en-US"/>
        </w:rPr>
        <w:t>Sättes lika</w:t>
      </w:r>
    </w:p>
    <w:p w:rsidR="00AB4982" w:rsidRDefault="00F23000">
      <w:pPr>
        <w:pStyle w:val="Standard"/>
        <w:rPr>
          <w:lang w:val="en-US"/>
        </w:rPr>
      </w:pPr>
      <w:r>
        <w:rPr>
          <w:lang w:val="en-US"/>
        </w:rPr>
        <w:t xml:space="preserve"> Gro IF, Tia IF.</w:t>
      </w:r>
    </w:p>
    <w:p w:rsidR="00AB4982" w:rsidRDefault="00AB4982">
      <w:pPr>
        <w:pStyle w:val="Standard"/>
        <w:rPr>
          <w:lang w:val="en-US"/>
        </w:rPr>
      </w:pPr>
    </w:p>
    <w:p w:rsidR="00AB4982" w:rsidRDefault="00F23000">
      <w:pPr>
        <w:pStyle w:val="Standard"/>
      </w:pPr>
      <w:r>
        <w:t>Tassa-Pumbla</w:t>
      </w:r>
    </w:p>
    <w:p w:rsidR="00AB4982" w:rsidRDefault="00F23000">
      <w:pPr>
        <w:pStyle w:val="Standard"/>
      </w:pPr>
      <w:r>
        <w:t>Tassa går I utmärkt fart stil samt format, pumbla utmärkt fart och stil i ett något öppet format.</w:t>
      </w:r>
    </w:p>
    <w:p w:rsidR="00AB4982" w:rsidRDefault="00F23000">
      <w:pPr>
        <w:pStyle w:val="Standard"/>
      </w:pPr>
      <w:r>
        <w:t>Tassa övr Pumbla</w:t>
      </w:r>
    </w:p>
    <w:p w:rsidR="00AB4982" w:rsidRDefault="00F23000">
      <w:pPr>
        <w:pStyle w:val="Standard"/>
      </w:pPr>
      <w:r>
        <w:t>Tassa IF, Pumbla IF.</w:t>
      </w:r>
    </w:p>
    <w:p w:rsidR="00AB4982" w:rsidRDefault="00AB4982">
      <w:pPr>
        <w:pStyle w:val="Standard"/>
      </w:pPr>
    </w:p>
    <w:p w:rsidR="00AB4982" w:rsidRDefault="00F23000">
      <w:pPr>
        <w:pStyle w:val="Standard"/>
      </w:pPr>
      <w:r>
        <w:t>Jura-Scott</w:t>
      </w:r>
    </w:p>
    <w:p w:rsidR="00AB4982" w:rsidRDefault="00F23000">
      <w:pPr>
        <w:pStyle w:val="Standard"/>
      </w:pPr>
      <w:r>
        <w:t>Jura gå</w:t>
      </w:r>
      <w:r>
        <w:t>r i utmärkt fart och stil i ett öppet söksupplägg, Scott går i bra till mycket bra fart och bra stil i ett mycket bra format.</w:t>
      </w:r>
    </w:p>
    <w:p w:rsidR="00AB4982" w:rsidRDefault="00F23000">
      <w:pPr>
        <w:pStyle w:val="Standard"/>
        <w:rPr>
          <w:lang w:val="en-US"/>
        </w:rPr>
      </w:pPr>
      <w:r>
        <w:rPr>
          <w:lang w:val="en-US"/>
        </w:rPr>
        <w:t>Jura över Scott</w:t>
      </w:r>
    </w:p>
    <w:p w:rsidR="00AB4982" w:rsidRDefault="00F23000">
      <w:pPr>
        <w:pStyle w:val="Standard"/>
        <w:rPr>
          <w:lang w:val="en-US"/>
        </w:rPr>
      </w:pPr>
      <w:r>
        <w:rPr>
          <w:lang w:val="en-US"/>
        </w:rPr>
        <w:t>Jura IF, Scott IF.</w:t>
      </w:r>
    </w:p>
    <w:p w:rsidR="00AB4982" w:rsidRDefault="00AB4982">
      <w:pPr>
        <w:pStyle w:val="Standard"/>
        <w:rPr>
          <w:lang w:val="en-US"/>
        </w:rPr>
      </w:pPr>
    </w:p>
    <w:p w:rsidR="00AB4982" w:rsidRDefault="00F23000">
      <w:pPr>
        <w:pStyle w:val="Standard"/>
        <w:rPr>
          <w:b/>
        </w:rPr>
      </w:pPr>
      <w:r>
        <w:rPr>
          <w:b/>
        </w:rPr>
        <w:t>Rangering efter första rundan</w:t>
      </w:r>
    </w:p>
    <w:p w:rsidR="00AB4982" w:rsidRDefault="00F23000">
      <w:pPr>
        <w:pStyle w:val="Standard"/>
      </w:pPr>
      <w:r>
        <w:t>Tassa,Macho,Qåda,Gro,Tia,Azzo,Pumbla,Jura,Queen,Scott</w:t>
      </w:r>
    </w:p>
    <w:p w:rsidR="00AB4982" w:rsidRDefault="00AB4982">
      <w:pPr>
        <w:pStyle w:val="Standard"/>
      </w:pPr>
    </w:p>
    <w:p w:rsidR="00AB4982" w:rsidRDefault="00F23000">
      <w:pPr>
        <w:pStyle w:val="Standard"/>
        <w:rPr>
          <w:b/>
        </w:rPr>
      </w:pPr>
      <w:r>
        <w:rPr>
          <w:b/>
        </w:rPr>
        <w:t xml:space="preserve">2:a </w:t>
      </w:r>
      <w:r>
        <w:rPr>
          <w:b/>
        </w:rPr>
        <w:t>rundan 10 min</w:t>
      </w:r>
    </w:p>
    <w:p w:rsidR="00AB4982" w:rsidRDefault="00AB4982">
      <w:pPr>
        <w:pStyle w:val="Standard"/>
      </w:pPr>
    </w:p>
    <w:p w:rsidR="00AB4982" w:rsidRDefault="00F23000">
      <w:pPr>
        <w:pStyle w:val="Standard"/>
      </w:pPr>
      <w:r>
        <w:t>Qåda-Queen</w:t>
      </w:r>
    </w:p>
    <w:p w:rsidR="00AB4982" w:rsidRDefault="00F23000">
      <w:pPr>
        <w:pStyle w:val="Standard"/>
      </w:pPr>
      <w:r>
        <w:t>Qåda går I mycket bra fart stil samt format, Queen fortsätter utmärkt med bättre kontakt i detta släpp.</w:t>
      </w:r>
    </w:p>
    <w:p w:rsidR="00AB4982" w:rsidRDefault="00F23000">
      <w:pPr>
        <w:pStyle w:val="Standard"/>
        <w:rPr>
          <w:lang w:val="en-US"/>
        </w:rPr>
      </w:pPr>
      <w:r>
        <w:rPr>
          <w:lang w:val="en-US"/>
        </w:rPr>
        <w:t>Sättes lika</w:t>
      </w:r>
    </w:p>
    <w:p w:rsidR="00AB4982" w:rsidRDefault="00F23000">
      <w:pPr>
        <w:pStyle w:val="Standard"/>
        <w:rPr>
          <w:lang w:val="en-US"/>
        </w:rPr>
      </w:pPr>
      <w:r>
        <w:rPr>
          <w:lang w:val="en-US"/>
        </w:rPr>
        <w:t xml:space="preserve"> Qåda IF, Queen IF.</w:t>
      </w:r>
    </w:p>
    <w:p w:rsidR="00AB4982" w:rsidRDefault="00AB4982">
      <w:pPr>
        <w:pStyle w:val="Standard"/>
        <w:rPr>
          <w:lang w:val="en-US"/>
        </w:rPr>
      </w:pPr>
    </w:p>
    <w:p w:rsidR="00AB4982" w:rsidRDefault="00F23000">
      <w:pPr>
        <w:pStyle w:val="Standard"/>
      </w:pPr>
      <w:r>
        <w:lastRenderedPageBreak/>
        <w:t>Macho-Azzo</w:t>
      </w:r>
    </w:p>
    <w:p w:rsidR="00AB4982" w:rsidRDefault="00F23000">
      <w:pPr>
        <w:pStyle w:val="Standard"/>
      </w:pPr>
      <w:r>
        <w:t>Macho går fortsatt utmärkt, Azzo utmärkt men fortsätter I sitt öppna sök.</w:t>
      </w:r>
    </w:p>
    <w:p w:rsidR="00AB4982" w:rsidRDefault="00F23000">
      <w:pPr>
        <w:pStyle w:val="Standard"/>
        <w:rPr>
          <w:lang w:val="en-US"/>
        </w:rPr>
      </w:pPr>
      <w:r>
        <w:rPr>
          <w:lang w:val="en-US"/>
        </w:rPr>
        <w:t xml:space="preserve">Macho </w:t>
      </w:r>
      <w:r>
        <w:rPr>
          <w:lang w:val="en-US"/>
        </w:rPr>
        <w:t>över Azzo</w:t>
      </w:r>
    </w:p>
    <w:p w:rsidR="00AB4982" w:rsidRDefault="00F23000">
      <w:pPr>
        <w:pStyle w:val="Standard"/>
        <w:rPr>
          <w:lang w:val="en-US"/>
        </w:rPr>
      </w:pPr>
      <w:r>
        <w:rPr>
          <w:lang w:val="en-US"/>
        </w:rPr>
        <w:t>Macho IF, Azzo IF.</w:t>
      </w:r>
    </w:p>
    <w:p w:rsidR="00AB4982" w:rsidRDefault="00AB4982">
      <w:pPr>
        <w:pStyle w:val="Standard"/>
        <w:rPr>
          <w:lang w:val="en-US"/>
        </w:rPr>
      </w:pPr>
    </w:p>
    <w:p w:rsidR="00AB4982" w:rsidRDefault="00F23000">
      <w:pPr>
        <w:pStyle w:val="Standard"/>
      </w:pPr>
      <w:r>
        <w:t>Gro-Tassa</w:t>
      </w:r>
    </w:p>
    <w:p w:rsidR="00AB4982" w:rsidRDefault="00F23000">
      <w:pPr>
        <w:pStyle w:val="Standard"/>
      </w:pPr>
      <w:r>
        <w:t>Gro går utmärkt finnes i stånd  går villigt på utan att presentera fågel, Tassa fortsätter sitt utmärkta sök stoppas förtjänst fullt vid partners stånd.</w:t>
      </w:r>
    </w:p>
    <w:p w:rsidR="00AB4982" w:rsidRDefault="00F23000">
      <w:pPr>
        <w:pStyle w:val="Standard"/>
        <w:rPr>
          <w:lang w:val="en-US"/>
        </w:rPr>
      </w:pPr>
      <w:r>
        <w:rPr>
          <w:lang w:val="en-US"/>
        </w:rPr>
        <w:t>Tassa över Gro</w:t>
      </w:r>
    </w:p>
    <w:p w:rsidR="00AB4982" w:rsidRDefault="00F23000">
      <w:pPr>
        <w:pStyle w:val="Standard"/>
        <w:rPr>
          <w:lang w:val="en-US"/>
        </w:rPr>
      </w:pPr>
      <w:r>
        <w:rPr>
          <w:lang w:val="en-US"/>
        </w:rPr>
        <w:t>Gro IF, Tassa IF.</w:t>
      </w:r>
    </w:p>
    <w:p w:rsidR="00AB4982" w:rsidRDefault="00AB4982">
      <w:pPr>
        <w:pStyle w:val="Standard"/>
        <w:rPr>
          <w:lang w:val="en-US"/>
        </w:rPr>
      </w:pPr>
    </w:p>
    <w:p w:rsidR="00AB4982" w:rsidRDefault="00F23000">
      <w:pPr>
        <w:pStyle w:val="Standard"/>
      </w:pPr>
      <w:r>
        <w:t>Tia-Jura</w:t>
      </w:r>
    </w:p>
    <w:p w:rsidR="00AB4982" w:rsidRDefault="00F23000">
      <w:pPr>
        <w:pStyle w:val="Standard"/>
      </w:pPr>
      <w:r>
        <w:t>Bägge hundarna går i</w:t>
      </w:r>
      <w:r>
        <w:t xml:space="preserve"> utmärkt fart stil samt format.</w:t>
      </w:r>
    </w:p>
    <w:p w:rsidR="00AB4982" w:rsidRDefault="00F23000">
      <w:pPr>
        <w:pStyle w:val="Standard"/>
      </w:pPr>
      <w:r>
        <w:t>Sättes lika</w:t>
      </w:r>
    </w:p>
    <w:p w:rsidR="00AB4982" w:rsidRDefault="00F23000">
      <w:pPr>
        <w:pStyle w:val="Standard"/>
      </w:pPr>
      <w:r>
        <w:t>Tia IF, Jura IF.</w:t>
      </w:r>
    </w:p>
    <w:p w:rsidR="00AB4982" w:rsidRDefault="00AB4982">
      <w:pPr>
        <w:pStyle w:val="Standard"/>
      </w:pPr>
    </w:p>
    <w:p w:rsidR="00AB4982" w:rsidRDefault="00F23000">
      <w:pPr>
        <w:pStyle w:val="Standard"/>
      </w:pPr>
      <w:r>
        <w:t>Pumbla- Scott</w:t>
      </w:r>
    </w:p>
    <w:p w:rsidR="00AB4982" w:rsidRDefault="00F23000">
      <w:pPr>
        <w:pStyle w:val="Standard"/>
      </w:pPr>
      <w:r>
        <w:t xml:space="preserve">Pumbla går utmärkt finnes i samstånd med partner bägge hundarna får resa, Pumbla reser djärvt ripa stoppas i flog och skott apporterar utmärkt. Scott visar ej resning är helt lugn </w:t>
      </w:r>
      <w:r>
        <w:t>i flog och skott men vägrar apportera och utgår härmed.</w:t>
      </w:r>
    </w:p>
    <w:p w:rsidR="00AB4982" w:rsidRDefault="00F23000">
      <w:pPr>
        <w:pStyle w:val="Standard"/>
      </w:pPr>
      <w:r>
        <w:t>Pumbla över scott som utgår</w:t>
      </w:r>
    </w:p>
    <w:p w:rsidR="00AB4982" w:rsidRDefault="00F23000">
      <w:pPr>
        <w:pStyle w:val="Standard"/>
      </w:pPr>
      <w:r>
        <w:t>Pumbla FF, Scott FF.</w:t>
      </w:r>
    </w:p>
    <w:p w:rsidR="00AB4982" w:rsidRDefault="00AB4982">
      <w:pPr>
        <w:pStyle w:val="Standard"/>
      </w:pPr>
    </w:p>
    <w:p w:rsidR="00AB4982" w:rsidRDefault="00F23000">
      <w:pPr>
        <w:pStyle w:val="Standard"/>
        <w:rPr>
          <w:b/>
        </w:rPr>
      </w:pPr>
      <w:r>
        <w:rPr>
          <w:b/>
        </w:rPr>
        <w:t>Rangering efter 2:rundan</w:t>
      </w:r>
    </w:p>
    <w:p w:rsidR="00AB4982" w:rsidRDefault="00F23000">
      <w:pPr>
        <w:pStyle w:val="Standard"/>
      </w:pPr>
      <w:r>
        <w:t>Pumbla med res utmärkt apport,Tassa,Macho,Tia,Jura,Qåda,Queen,Azzo,Gro.</w:t>
      </w:r>
    </w:p>
    <w:p w:rsidR="00AB4982" w:rsidRDefault="00AB4982">
      <w:pPr>
        <w:pStyle w:val="Standard"/>
      </w:pPr>
    </w:p>
    <w:p w:rsidR="00AB4982" w:rsidRDefault="00F23000">
      <w:pPr>
        <w:pStyle w:val="Standard"/>
        <w:rPr>
          <w:b/>
        </w:rPr>
      </w:pPr>
      <w:r>
        <w:rPr>
          <w:b/>
        </w:rPr>
        <w:t>3:e rundan 10 min</w:t>
      </w:r>
    </w:p>
    <w:p w:rsidR="00AB4982" w:rsidRDefault="00AB4982">
      <w:pPr>
        <w:pStyle w:val="Standard"/>
        <w:rPr>
          <w:b/>
        </w:rPr>
      </w:pPr>
    </w:p>
    <w:p w:rsidR="00AB4982" w:rsidRDefault="00F23000">
      <w:pPr>
        <w:pStyle w:val="Standard"/>
      </w:pPr>
      <w:r>
        <w:t>Qåda-Azzo</w:t>
      </w:r>
    </w:p>
    <w:p w:rsidR="00AB4982" w:rsidRDefault="00F23000">
      <w:pPr>
        <w:pStyle w:val="Standard"/>
      </w:pPr>
      <w:r>
        <w:t xml:space="preserve">Bägge hundarna går </w:t>
      </w:r>
      <w:r>
        <w:t>utmärkt,  Qåda finnes i stånd avancerar villigt utan att presentera fågel.</w:t>
      </w:r>
    </w:p>
    <w:p w:rsidR="00AB4982" w:rsidRDefault="00F23000">
      <w:pPr>
        <w:pStyle w:val="Standard"/>
        <w:rPr>
          <w:lang w:val="en-US"/>
        </w:rPr>
      </w:pPr>
      <w:r>
        <w:rPr>
          <w:lang w:val="en-US"/>
        </w:rPr>
        <w:t>Azzo över Qåda</w:t>
      </w:r>
    </w:p>
    <w:p w:rsidR="00AB4982" w:rsidRDefault="00F23000">
      <w:pPr>
        <w:pStyle w:val="Standard"/>
        <w:rPr>
          <w:lang w:val="en-US"/>
        </w:rPr>
      </w:pPr>
      <w:r>
        <w:rPr>
          <w:lang w:val="en-US"/>
        </w:rPr>
        <w:t>Qåda IF, Azzo IF.</w:t>
      </w:r>
    </w:p>
    <w:p w:rsidR="00AB4982" w:rsidRDefault="00AB4982">
      <w:pPr>
        <w:pStyle w:val="Standard"/>
        <w:rPr>
          <w:lang w:val="en-US"/>
        </w:rPr>
      </w:pPr>
    </w:p>
    <w:p w:rsidR="00AB4982" w:rsidRDefault="00F23000">
      <w:pPr>
        <w:pStyle w:val="Standard"/>
      </w:pPr>
      <w:r>
        <w:t>Queen-Gro</w:t>
      </w:r>
    </w:p>
    <w:p w:rsidR="00AB4982" w:rsidRDefault="00F23000">
      <w:pPr>
        <w:pStyle w:val="Standard"/>
      </w:pPr>
      <w:r>
        <w:t>Bägge hundarna går utmärkt.</w:t>
      </w:r>
    </w:p>
    <w:p w:rsidR="00AB4982" w:rsidRDefault="00F23000">
      <w:pPr>
        <w:pStyle w:val="Standard"/>
        <w:rPr>
          <w:lang w:val="en-US"/>
        </w:rPr>
      </w:pPr>
      <w:r>
        <w:rPr>
          <w:lang w:val="en-US"/>
        </w:rPr>
        <w:t>Sättes lika</w:t>
      </w:r>
    </w:p>
    <w:p w:rsidR="00AB4982" w:rsidRDefault="00F23000">
      <w:pPr>
        <w:pStyle w:val="Standard"/>
        <w:rPr>
          <w:lang w:val="en-US"/>
        </w:rPr>
      </w:pPr>
      <w:r>
        <w:rPr>
          <w:lang w:val="en-US"/>
        </w:rPr>
        <w:t>Queen IF, Gro IF.</w:t>
      </w:r>
    </w:p>
    <w:p w:rsidR="00AB4982" w:rsidRDefault="00AB4982">
      <w:pPr>
        <w:pStyle w:val="Standard"/>
        <w:rPr>
          <w:lang w:val="en-US"/>
        </w:rPr>
      </w:pPr>
    </w:p>
    <w:p w:rsidR="00AB4982" w:rsidRDefault="00F23000">
      <w:pPr>
        <w:pStyle w:val="Standard"/>
      </w:pPr>
      <w:r>
        <w:t>Macho-Tassa</w:t>
      </w:r>
    </w:p>
    <w:p w:rsidR="00AB4982" w:rsidRDefault="00F23000">
      <w:pPr>
        <w:pStyle w:val="Standard"/>
      </w:pPr>
      <w:r>
        <w:t>Båda hundarna går utmärkt, mot slutet finnes Macho I stånd avancer</w:t>
      </w:r>
      <w:r>
        <w:t>ar i etapper reser fjällripor villigt, stoppas acceptabelt i flog och skott apporterar utmärkt.</w:t>
      </w:r>
    </w:p>
    <w:p w:rsidR="00AB4982" w:rsidRDefault="00F23000">
      <w:pPr>
        <w:pStyle w:val="Standard"/>
      </w:pPr>
      <w:r>
        <w:t>Macho över Tassa</w:t>
      </w:r>
    </w:p>
    <w:p w:rsidR="00AB4982" w:rsidRDefault="00F23000">
      <w:pPr>
        <w:pStyle w:val="Standard"/>
      </w:pPr>
      <w:r>
        <w:t>Macho FF, Tassa FS.</w:t>
      </w:r>
    </w:p>
    <w:p w:rsidR="00AB4982" w:rsidRDefault="00AB4982">
      <w:pPr>
        <w:pStyle w:val="Standard"/>
      </w:pPr>
    </w:p>
    <w:p w:rsidR="00AB4982" w:rsidRDefault="00F23000">
      <w:pPr>
        <w:pStyle w:val="Standard"/>
      </w:pPr>
      <w:r>
        <w:t>Tia-Jura</w:t>
      </w:r>
    </w:p>
    <w:p w:rsidR="00AB4982" w:rsidRDefault="00F23000">
      <w:pPr>
        <w:pStyle w:val="Standard"/>
      </w:pPr>
      <w:r>
        <w:t>Bägge hundarna startar friskt stöter ripor tillsammans går efter och utgår härmed.</w:t>
      </w:r>
    </w:p>
    <w:p w:rsidR="00AB4982" w:rsidRDefault="00F23000">
      <w:pPr>
        <w:pStyle w:val="Standard"/>
      </w:pPr>
      <w:r>
        <w:t>Bägge utgår</w:t>
      </w:r>
    </w:p>
    <w:p w:rsidR="00AB4982" w:rsidRDefault="00F23000">
      <w:pPr>
        <w:pStyle w:val="Standard"/>
      </w:pPr>
      <w:r>
        <w:t>Tia FS, Jura FS.</w:t>
      </w:r>
    </w:p>
    <w:p w:rsidR="00AB4982" w:rsidRDefault="00AB4982">
      <w:pPr>
        <w:pStyle w:val="Standard"/>
      </w:pPr>
    </w:p>
    <w:p w:rsidR="00AB4982" w:rsidRDefault="00F23000">
      <w:pPr>
        <w:pStyle w:val="Standard"/>
        <w:rPr>
          <w:b/>
        </w:rPr>
      </w:pPr>
      <w:r>
        <w:rPr>
          <w:b/>
        </w:rPr>
        <w:t>1:a SKL Cert + ReservCacit EST Ödebygdens L Pumbla</w:t>
      </w:r>
    </w:p>
    <w:p w:rsidR="00AB4982" w:rsidRDefault="00F23000">
      <w:pPr>
        <w:pStyle w:val="Standard"/>
        <w:rPr>
          <w:b/>
        </w:rPr>
      </w:pPr>
      <w:r>
        <w:rPr>
          <w:b/>
        </w:rPr>
        <w:t>2:a SKL CK/HP ESH Myrhedens M-Macho</w:t>
      </w:r>
    </w:p>
    <w:p w:rsidR="00AB4982" w:rsidRDefault="00AB4982">
      <w:pPr>
        <w:pStyle w:val="Standard"/>
        <w:rPr>
          <w:b/>
        </w:rPr>
      </w:pPr>
    </w:p>
    <w:p w:rsidR="00AB4982" w:rsidRPr="0068607F" w:rsidRDefault="00F23000">
      <w:pPr>
        <w:pStyle w:val="Standard"/>
      </w:pPr>
      <w:r w:rsidRPr="0068607F">
        <w:lastRenderedPageBreak/>
        <w:t>Cacit finalen döms gemensamt av Anders Gidlund samt Tony Johansson</w:t>
      </w:r>
    </w:p>
    <w:p w:rsidR="00AB4982" w:rsidRPr="0068607F" w:rsidRDefault="00F23000">
      <w:pPr>
        <w:pStyle w:val="Standard"/>
      </w:pPr>
      <w:r w:rsidRPr="0068607F">
        <w:t>De två vinnarna av respektive Skl möts i ett final släpp.</w:t>
      </w:r>
    </w:p>
    <w:p w:rsidR="00AB4982" w:rsidRPr="0068607F" w:rsidRDefault="00AB4982">
      <w:pPr>
        <w:pStyle w:val="Standard"/>
      </w:pPr>
    </w:p>
    <w:p w:rsidR="00AB4982" w:rsidRPr="0068607F" w:rsidRDefault="00F23000">
      <w:pPr>
        <w:pStyle w:val="Standard"/>
        <w:rPr>
          <w:i/>
        </w:rPr>
      </w:pPr>
      <w:bookmarkStart w:id="0" w:name="_GoBack"/>
      <w:r w:rsidRPr="0068607F">
        <w:rPr>
          <w:i/>
        </w:rPr>
        <w:t>EST PUMBLA- IRSH TNT</w:t>
      </w:r>
    </w:p>
    <w:bookmarkEnd w:id="0"/>
    <w:p w:rsidR="00AB4982" w:rsidRPr="0068607F" w:rsidRDefault="00F23000">
      <w:pPr>
        <w:pStyle w:val="Standard"/>
      </w:pPr>
      <w:r w:rsidRPr="0068607F">
        <w:t xml:space="preserve">Båda hundarna går i </w:t>
      </w:r>
      <w:r w:rsidRPr="0068607F">
        <w:t xml:space="preserve">utmärkt fart stil samt format där vi inte klarar av att skilja dem åt. Efter ett rejält släpp finnes TNT i stånd, avanserar och reser villigt och precist singelripa helt lugn i flog och skott. Och </w:t>
      </w:r>
      <w:r w:rsidR="0068607F" w:rsidRPr="0068607F">
        <w:t>härmed är vinnaren korad!</w:t>
      </w:r>
    </w:p>
    <w:p w:rsidR="00AB4982" w:rsidRPr="0068607F" w:rsidRDefault="00AB4982">
      <w:pPr>
        <w:pStyle w:val="Standard"/>
      </w:pPr>
    </w:p>
    <w:p w:rsidR="00AB4982" w:rsidRPr="0068607F" w:rsidRDefault="00F23000">
      <w:pPr>
        <w:pStyle w:val="Standard"/>
      </w:pPr>
      <w:r w:rsidRPr="0068607F">
        <w:t>CACIT tilldelas         I</w:t>
      </w:r>
      <w:r w:rsidRPr="0068607F">
        <w:t>RSH Lillfjällans TNT</w:t>
      </w:r>
    </w:p>
    <w:p w:rsidR="00AB4982" w:rsidRPr="0068607F" w:rsidRDefault="00F23000">
      <w:pPr>
        <w:pStyle w:val="Standard"/>
      </w:pPr>
      <w:r w:rsidRPr="0068607F">
        <w:t>ReservCacit tilldelas EST Ödebygdens L Pumbla</w:t>
      </w:r>
    </w:p>
    <w:p w:rsidR="00AB4982" w:rsidRPr="0068607F" w:rsidRDefault="00AB4982">
      <w:pPr>
        <w:pStyle w:val="Standard"/>
      </w:pPr>
    </w:p>
    <w:p w:rsidR="00AB4982" w:rsidRDefault="00AB4982">
      <w:pPr>
        <w:pStyle w:val="Standard"/>
      </w:pPr>
    </w:p>
    <w:p w:rsidR="00AB4982" w:rsidRDefault="00AB4982">
      <w:pPr>
        <w:pStyle w:val="Standard"/>
        <w:rPr>
          <w:b/>
        </w:rPr>
      </w:pPr>
    </w:p>
    <w:p w:rsidR="00AB4982" w:rsidRDefault="00AB4982">
      <w:pPr>
        <w:pStyle w:val="Standard"/>
        <w:rPr>
          <w:b/>
        </w:rPr>
      </w:pPr>
    </w:p>
    <w:p w:rsidR="00AB4982" w:rsidRDefault="00AB4982">
      <w:pPr>
        <w:pStyle w:val="Standard"/>
        <w:rPr>
          <w:b/>
        </w:rPr>
      </w:pPr>
    </w:p>
    <w:p w:rsidR="00AB4982" w:rsidRDefault="00AB4982">
      <w:pPr>
        <w:pStyle w:val="Standard"/>
      </w:pPr>
    </w:p>
    <w:p w:rsidR="00AB4982" w:rsidRDefault="00AB4982">
      <w:pPr>
        <w:pStyle w:val="Standard"/>
      </w:pPr>
    </w:p>
    <w:p w:rsidR="00AB4982" w:rsidRDefault="00AB4982">
      <w:pPr>
        <w:pStyle w:val="Standard"/>
      </w:pPr>
    </w:p>
    <w:p w:rsidR="00AB4982" w:rsidRDefault="00AB4982">
      <w:pPr>
        <w:pStyle w:val="Standard"/>
      </w:pPr>
    </w:p>
    <w:p w:rsidR="00AB4982" w:rsidRDefault="00AB4982">
      <w:pPr>
        <w:pStyle w:val="Standard"/>
      </w:pPr>
    </w:p>
    <w:p w:rsidR="00AB4982" w:rsidRDefault="00AB4982">
      <w:pPr>
        <w:pStyle w:val="Standard"/>
      </w:pPr>
    </w:p>
    <w:p w:rsidR="00AB4982" w:rsidRDefault="00AB4982">
      <w:pPr>
        <w:pStyle w:val="Standard"/>
      </w:pPr>
    </w:p>
    <w:sectPr w:rsidR="00AB498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000" w:rsidRDefault="00F23000">
      <w:r>
        <w:separator/>
      </w:r>
    </w:p>
  </w:endnote>
  <w:endnote w:type="continuationSeparator" w:id="0">
    <w:p w:rsidR="00F23000" w:rsidRDefault="00F2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000" w:rsidRDefault="00F23000">
      <w:r>
        <w:rPr>
          <w:color w:val="000000"/>
        </w:rPr>
        <w:separator/>
      </w:r>
    </w:p>
  </w:footnote>
  <w:footnote w:type="continuationSeparator" w:id="0">
    <w:p w:rsidR="00F23000" w:rsidRDefault="00F23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B4982"/>
    <w:rsid w:val="0068607F"/>
    <w:rsid w:val="00AB4982"/>
    <w:rsid w:val="00BF0591"/>
    <w:rsid w:val="00F2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28CDC"/>
  <w15:docId w15:val="{7D472D97-0B3D-4975-BABE-DDA7D93A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sv-S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605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Önfk Önfk</dc:creator>
  <cp:lastModifiedBy>stellan johansson</cp:lastModifiedBy>
  <cp:revision>3</cp:revision>
  <dcterms:created xsi:type="dcterms:W3CDTF">2017-05-11T05:13:00Z</dcterms:created>
  <dcterms:modified xsi:type="dcterms:W3CDTF">2017-05-11T05:15:00Z</dcterms:modified>
</cp:coreProperties>
</file>