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770" w:rsidRDefault="00B36DC9">
      <w:pPr>
        <w:pStyle w:val="Standard"/>
      </w:pPr>
      <w:r>
        <w:t>ÖNFK Abisko UKL 20170409</w:t>
      </w:r>
    </w:p>
    <w:p w:rsidR="00714770" w:rsidRDefault="00B36DC9">
      <w:pPr>
        <w:pStyle w:val="Standard"/>
      </w:pPr>
      <w:r>
        <w:t xml:space="preserve"> Apelsintallen</w:t>
      </w:r>
    </w:p>
    <w:p w:rsidR="00714770" w:rsidRDefault="00B36DC9">
      <w:pPr>
        <w:pStyle w:val="Standard"/>
      </w:pPr>
      <w:r>
        <w:t xml:space="preserve"> Domare: Bert-Ove Johansson</w:t>
      </w:r>
      <w:r>
        <w:tab/>
      </w:r>
    </w:p>
    <w:p w:rsidR="00714770" w:rsidRDefault="00714770">
      <w:pPr>
        <w:pStyle w:val="Standard"/>
      </w:pPr>
    </w:p>
    <w:p w:rsidR="00714770" w:rsidRDefault="00B36DC9">
      <w:pPr>
        <w:pStyle w:val="Standard"/>
      </w:pPr>
      <w:r>
        <w:t>PH HOPFOSSENS LOUI SE12568/2017, äg &amp; för Thomas Hedqvist, Jukkasjärvi</w:t>
      </w:r>
    </w:p>
    <w:p w:rsidR="00714770" w:rsidRDefault="00B36DC9">
      <w:pPr>
        <w:pStyle w:val="Standard"/>
      </w:pPr>
      <w:r>
        <w:t xml:space="preserve">Mycket bra fart, stil och format, kan </w:t>
      </w:r>
      <w:r>
        <w:t>ibland ha en tendens att fastna i markvittring. Fäster ett stånd på öppen myr, löser ut och slår om in i skogskant i nytt stånd. Ripa lättar oprecist och Loui är lugn i fos. 45 min. FF. 2 Ukl.</w:t>
      </w:r>
    </w:p>
    <w:p w:rsidR="00714770" w:rsidRDefault="00714770">
      <w:pPr>
        <w:pStyle w:val="Standard"/>
      </w:pPr>
    </w:p>
    <w:p w:rsidR="00714770" w:rsidRDefault="00B36DC9">
      <w:pPr>
        <w:pStyle w:val="Standard"/>
      </w:pPr>
      <w:r>
        <w:t>EST  MAHJORTS B MISSY SE30989/2016, äg Frida Gidlund, Kurravaa</w:t>
      </w:r>
      <w:r>
        <w:t>ra, för David Gidlund</w:t>
      </w:r>
    </w:p>
    <w:p w:rsidR="00714770" w:rsidRDefault="00B36DC9">
      <w:pPr>
        <w:pStyle w:val="Standard"/>
      </w:pPr>
      <w:r>
        <w:t>Missy går under dagen i mycket bra – utmärkt fart, stil och format. Hon får mycket mark med sig i god kontakt och reviering. Fäster stånd på öppen myr, ripa lättar oprecist och Missy ä</w:t>
      </w:r>
      <w:r w:rsidR="00194387">
        <w:t>r lugn i fos. 45 min. FF. 2 Ukl</w:t>
      </w:r>
    </w:p>
    <w:p w:rsidR="00714770" w:rsidRDefault="00714770">
      <w:pPr>
        <w:pStyle w:val="Standard"/>
      </w:pPr>
    </w:p>
    <w:p w:rsidR="00714770" w:rsidRDefault="00B36DC9">
      <w:pPr>
        <w:pStyle w:val="Standard"/>
      </w:pPr>
      <w:r>
        <w:t xml:space="preserve">PH  VIIJÄGARENS </w:t>
      </w:r>
      <w:r>
        <w:t>GROLL SE21489/2016, äg Anna Nilsson, Kiruna, för Björn Antonsson</w:t>
      </w:r>
    </w:p>
    <w:p w:rsidR="00714770" w:rsidRDefault="00B36DC9">
      <w:pPr>
        <w:pStyle w:val="Standard"/>
      </w:pPr>
      <w:r>
        <w:t xml:space="preserve">Groll startar i första släpp i mycket bra fart, stil i ett stort format. Fortsätter öppet, men mot slutet av dagen mycket bra. Får mot slutet av dagen motivationsproblem och blir upptagen av </w:t>
      </w:r>
      <w:r>
        <w:t>partner. Avslutas. 30 min. IF. 0 Ukl.</w:t>
      </w:r>
    </w:p>
    <w:p w:rsidR="00714770" w:rsidRDefault="00714770">
      <w:pPr>
        <w:pStyle w:val="Standard"/>
      </w:pPr>
    </w:p>
    <w:p w:rsidR="00714770" w:rsidRDefault="00B36DC9">
      <w:pPr>
        <w:pStyle w:val="Standard"/>
      </w:pPr>
      <w:r>
        <w:t>PT  AERIS TP KAYO SE13430/2016, äg &amp; för Leif Wanhaniemi, Kiruna</w:t>
      </w:r>
    </w:p>
    <w:p w:rsidR="00714770" w:rsidRDefault="00B36DC9">
      <w:pPr>
        <w:pStyle w:val="Standard"/>
      </w:pPr>
      <w:r>
        <w:t>Startar ut mycket bra, i fart, stil och format. Stora fina slag varvas med något förarbundna. 30 min. IF. 0Ukl.</w:t>
      </w:r>
    </w:p>
    <w:p w:rsidR="00714770" w:rsidRDefault="00714770">
      <w:pPr>
        <w:pStyle w:val="Standard"/>
      </w:pPr>
    </w:p>
    <w:p w:rsidR="00714770" w:rsidRDefault="00B36DC9">
      <w:pPr>
        <w:pStyle w:val="Standard"/>
      </w:pPr>
      <w:r>
        <w:t>ESH  OHLSMYRENS STRATUS SE19187/2016, ä</w:t>
      </w:r>
      <w:r>
        <w:t>g &amp; för Fredrik Brännvall, Kiruna</w:t>
      </w:r>
    </w:p>
    <w:p w:rsidR="00714770" w:rsidRDefault="00B36DC9">
      <w:pPr>
        <w:pStyle w:val="Standard"/>
      </w:pPr>
      <w:r>
        <w:t>Mycket bra fart och stil i ett bra, öppet sök. Under sitt andra släpp blir söket för öppet och Stratus avslutas. 20 min. IF. 0 Ukl.</w:t>
      </w:r>
    </w:p>
    <w:p w:rsidR="00714770" w:rsidRDefault="00714770">
      <w:pPr>
        <w:pStyle w:val="Standard"/>
      </w:pPr>
    </w:p>
    <w:p w:rsidR="00714770" w:rsidRDefault="00B36DC9">
      <w:pPr>
        <w:pStyle w:val="Standard"/>
        <w:rPr>
          <w:lang w:val="en-US"/>
        </w:rPr>
      </w:pPr>
      <w:r>
        <w:rPr>
          <w:lang w:val="en-US"/>
        </w:rPr>
        <w:t>ESTIK  HÅGAKOLLENS MALY NO52907/15, äg Wiggo Opshauge, , för Wiggo Opshauge</w:t>
      </w:r>
    </w:p>
    <w:p w:rsidR="00714770" w:rsidRDefault="00B36DC9">
      <w:pPr>
        <w:pStyle w:val="Standard"/>
      </w:pPr>
      <w:r>
        <w:t>Mycket bra fa</w:t>
      </w:r>
      <w:r>
        <w:t>rt, stil och format i en mycket bra reviering. Resultatlöst stånd. 30 min. IF. 0 Ukl.</w:t>
      </w:r>
    </w:p>
    <w:p w:rsidR="00714770" w:rsidRDefault="00714770">
      <w:pPr>
        <w:pStyle w:val="Standard"/>
      </w:pPr>
    </w:p>
    <w:p w:rsidR="00714770" w:rsidRDefault="00B36DC9">
      <w:pPr>
        <w:pStyle w:val="Standard"/>
      </w:pPr>
      <w:r>
        <w:t>ESH  JAKTSTORMENS ALLAN SE20766/2016, äg &amp; för Anders Lundberg, Gällivare</w:t>
      </w:r>
    </w:p>
    <w:p w:rsidR="00714770" w:rsidRDefault="00B36DC9">
      <w:pPr>
        <w:pStyle w:val="Standard"/>
      </w:pPr>
      <w:r>
        <w:t>Allan går mycket bra i fart, stil och format hela dagen. 40 min. IF. 0 Ukl.</w:t>
      </w:r>
    </w:p>
    <w:p w:rsidR="00714770" w:rsidRDefault="00714770">
      <w:pPr>
        <w:pStyle w:val="Standard"/>
      </w:pPr>
    </w:p>
    <w:p w:rsidR="00714770" w:rsidRDefault="00B36DC9">
      <w:pPr>
        <w:pStyle w:val="Standard"/>
      </w:pPr>
      <w:r>
        <w:t xml:space="preserve">EST J DANGUNS </w:t>
      </w:r>
      <w:r>
        <w:t>BLADE SE34204/2015, äg &amp; för Lars-göran Sjöblom, Råneå</w:t>
      </w:r>
    </w:p>
    <w:p w:rsidR="00714770" w:rsidRDefault="00B36DC9">
      <w:pPr>
        <w:pStyle w:val="Standard"/>
      </w:pPr>
      <w:r>
        <w:t>Mycket bra fart och stil i ett bra, öppet sök. 30 min. IF. 0 Ukl.</w:t>
      </w:r>
    </w:p>
    <w:p w:rsidR="00714770" w:rsidRDefault="00714770">
      <w:pPr>
        <w:pStyle w:val="Standard"/>
      </w:pPr>
    </w:p>
    <w:p w:rsidR="00714770" w:rsidRDefault="00B36DC9">
      <w:pPr>
        <w:pStyle w:val="Standard"/>
      </w:pPr>
      <w:r>
        <w:t>IRST  LJUNGVIDDENS HAILEY SE35058/2015, äg &amp; för Gunilla Hansson, Malmberget</w:t>
      </w:r>
    </w:p>
    <w:p w:rsidR="00714770" w:rsidRDefault="00B36DC9">
      <w:pPr>
        <w:pStyle w:val="Standard"/>
      </w:pPr>
      <w:r>
        <w:t>Mycket bra fart, stil och format, använder vinden förnuft</w:t>
      </w:r>
      <w:r>
        <w:t>igt. Chans på fågel i 4 släpp. 55 min. 0 Ukl.</w:t>
      </w:r>
    </w:p>
    <w:p w:rsidR="00714770" w:rsidRDefault="00714770">
      <w:pPr>
        <w:pStyle w:val="Standard"/>
      </w:pPr>
    </w:p>
    <w:p w:rsidR="00714770" w:rsidRDefault="00B36DC9">
      <w:pPr>
        <w:pStyle w:val="Standard"/>
      </w:pPr>
      <w:r>
        <w:t>EST  JAKTSTORMENS AINNIS SE20765/2016, äg &amp; för Anna-sara Sikku, Kiruna</w:t>
      </w:r>
    </w:p>
    <w:p w:rsidR="00714770" w:rsidRDefault="00B36DC9">
      <w:pPr>
        <w:pStyle w:val="Standard"/>
      </w:pPr>
      <w:r>
        <w:t>Startar i mycket bra fart, stil och format, markerar några gånger. Tappar i tredje släpp sitt fina sök.</w:t>
      </w:r>
    </w:p>
    <w:p w:rsidR="00714770" w:rsidRDefault="00B36DC9">
      <w:pPr>
        <w:pStyle w:val="Standard"/>
      </w:pPr>
      <w:r>
        <w:t>50 min. IF. 0 Ukl.</w:t>
      </w:r>
    </w:p>
    <w:p w:rsidR="00714770" w:rsidRDefault="00714770">
      <w:pPr>
        <w:pStyle w:val="Standard"/>
      </w:pPr>
    </w:p>
    <w:p w:rsidR="00714770" w:rsidRDefault="00B36DC9">
      <w:pPr>
        <w:pStyle w:val="Standard"/>
      </w:pPr>
      <w:r>
        <w:t>IRST  DEN RÖD</w:t>
      </w:r>
      <w:r>
        <w:t>E JÄGAREN MILKY WAY SE39394/2016, äg &amp; för Markku Mikkola, Hemavan</w:t>
      </w:r>
    </w:p>
    <w:p w:rsidR="00714770" w:rsidRDefault="00B36DC9">
      <w:pPr>
        <w:pStyle w:val="Standard"/>
      </w:pPr>
      <w:r>
        <w:t>Mycket bra fart,stil och format. Tappar någon gång kontinuiteten i söket med stopp för markvittring. 50 min. FS. 0 Ukl.</w:t>
      </w:r>
    </w:p>
    <w:p w:rsidR="00714770" w:rsidRDefault="00714770">
      <w:pPr>
        <w:pStyle w:val="Standard"/>
      </w:pPr>
    </w:p>
    <w:p w:rsidR="00714770" w:rsidRDefault="00B36DC9">
      <w:pPr>
        <w:pStyle w:val="Standard"/>
      </w:pPr>
      <w:r>
        <w:t>ES han  Sjøsprøytens VT Japp SE19332/2017, äg &amp; för Jan Erik Siverha</w:t>
      </w:r>
      <w:r>
        <w:t>ll, Gällivare</w:t>
      </w:r>
    </w:p>
    <w:p w:rsidR="00714770" w:rsidRDefault="00B36DC9">
      <w:pPr>
        <w:pStyle w:val="Standard"/>
      </w:pPr>
      <w:r>
        <w:t>Mycket bra fart och stil, mycket bra format när han är motiverad. Tappar kontinuitet och energi bitvis. IF. 0 Ukl</w:t>
      </w:r>
    </w:p>
    <w:p w:rsidR="00714770" w:rsidRDefault="00714770">
      <w:pPr>
        <w:pStyle w:val="Standard"/>
      </w:pPr>
    </w:p>
    <w:p w:rsidR="00194387" w:rsidRDefault="00194387">
      <w:pPr>
        <w:pStyle w:val="Standard"/>
      </w:pPr>
    </w:p>
    <w:p w:rsidR="00714770" w:rsidRDefault="00B36DC9">
      <w:pPr>
        <w:pStyle w:val="Standard"/>
      </w:pPr>
      <w:bookmarkStart w:id="0" w:name="_GoBack"/>
      <w:bookmarkEnd w:id="0"/>
      <w:r>
        <w:lastRenderedPageBreak/>
        <w:t>EST  TITTI SE23720/2016, äg &amp; för Robert Johansson, Gällivare</w:t>
      </w:r>
    </w:p>
    <w:p w:rsidR="00714770" w:rsidRDefault="00B36DC9">
      <w:pPr>
        <w:pStyle w:val="Standard"/>
      </w:pPr>
      <w:r>
        <w:t>Går under dagen i ett mycket bra – utmärkt söksupplägg i fart, st</w:t>
      </w:r>
      <w:r>
        <w:t>il och format. Mkt bra reviering i god kontakt med förare och får med sig mycket mark. Visar en flott sekundering.50 min. IF. 0 Ukl.</w:t>
      </w:r>
    </w:p>
    <w:p w:rsidR="00714770" w:rsidRDefault="00714770">
      <w:pPr>
        <w:pStyle w:val="Standard"/>
      </w:pPr>
    </w:p>
    <w:p w:rsidR="00714770" w:rsidRDefault="00B36DC9">
      <w:pPr>
        <w:pStyle w:val="Standard"/>
      </w:pPr>
      <w:r>
        <w:t>De två premierade unghundarna placeras i Lapland Cup</w:t>
      </w:r>
    </w:p>
    <w:p w:rsidR="00714770" w:rsidRDefault="00B36DC9">
      <w:pPr>
        <w:pStyle w:val="Standard"/>
      </w:pPr>
      <w:r>
        <w:t>1 Mahjorts Missy</w:t>
      </w:r>
    </w:p>
    <w:p w:rsidR="00714770" w:rsidRDefault="00B36DC9">
      <w:pPr>
        <w:pStyle w:val="Standard"/>
      </w:pPr>
      <w:r>
        <w:t>2 Hopfossens Loui</w:t>
      </w:r>
    </w:p>
    <w:p w:rsidR="00714770" w:rsidRDefault="00714770">
      <w:pPr>
        <w:pStyle w:val="Standard"/>
      </w:pPr>
    </w:p>
    <w:p w:rsidR="00714770" w:rsidRDefault="00714770">
      <w:pPr>
        <w:pStyle w:val="Standard"/>
      </w:pPr>
    </w:p>
    <w:p w:rsidR="00714770" w:rsidRDefault="00714770">
      <w:pPr>
        <w:pStyle w:val="Standard"/>
      </w:pPr>
    </w:p>
    <w:p w:rsidR="00714770" w:rsidRDefault="00B36DC9">
      <w:pPr>
        <w:pStyle w:val="Standard"/>
      </w:pPr>
      <w:r>
        <w:t xml:space="preserve">Fin dag i Abisko med otrygg </w:t>
      </w:r>
      <w:r>
        <w:t>fågel som unghundarna hade svårt att hantera</w:t>
      </w:r>
    </w:p>
    <w:p w:rsidR="00714770" w:rsidRDefault="00B36DC9">
      <w:pPr>
        <w:pStyle w:val="Standard"/>
      </w:pPr>
      <w:r>
        <w:t>B-O Johansson</w:t>
      </w:r>
    </w:p>
    <w:p w:rsidR="00714770" w:rsidRDefault="00B36DC9">
      <w:pPr>
        <w:pStyle w:val="Standard"/>
      </w:pPr>
      <w:r>
        <w:t>Laxforsen</w:t>
      </w:r>
    </w:p>
    <w:p w:rsidR="00714770" w:rsidRDefault="00B36DC9">
      <w:pPr>
        <w:pStyle w:val="Standard"/>
      </w:pPr>
      <w:r>
        <w:t>2017-05-09</w:t>
      </w:r>
    </w:p>
    <w:sectPr w:rsidR="0071477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DC9" w:rsidRDefault="00B36DC9">
      <w:r>
        <w:separator/>
      </w:r>
    </w:p>
  </w:endnote>
  <w:endnote w:type="continuationSeparator" w:id="0">
    <w:p w:rsidR="00B36DC9" w:rsidRDefault="00B3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DC9" w:rsidRDefault="00B36DC9">
      <w:r>
        <w:rPr>
          <w:color w:val="000000"/>
        </w:rPr>
        <w:separator/>
      </w:r>
    </w:p>
  </w:footnote>
  <w:footnote w:type="continuationSeparator" w:id="0">
    <w:p w:rsidR="00B36DC9" w:rsidRDefault="00B36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14770"/>
    <w:rsid w:val="00194387"/>
    <w:rsid w:val="00714770"/>
    <w:rsid w:val="00B3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79E67"/>
  <w15:docId w15:val="{FA1E96AE-08D7-4F8D-A415-2A30C5C1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sv-S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Önfk Önfk</dc:creator>
  <cp:lastModifiedBy>stellan johansson</cp:lastModifiedBy>
  <cp:revision>2</cp:revision>
  <dcterms:created xsi:type="dcterms:W3CDTF">2017-05-23T08:39:00Z</dcterms:created>
  <dcterms:modified xsi:type="dcterms:W3CDTF">2017-05-23T08:39:00Z</dcterms:modified>
</cp:coreProperties>
</file>