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4E" w:rsidRDefault="0014784E">
      <w:pPr>
        <w:pStyle w:val="Standard"/>
      </w:pPr>
      <w:bookmarkStart w:id="0" w:name="_GoBack"/>
      <w:bookmarkEnd w:id="0"/>
    </w:p>
    <w:p w:rsidR="0014784E" w:rsidRDefault="000958D3">
      <w:pPr>
        <w:pStyle w:val="Standard"/>
        <w:rPr>
          <w:b/>
        </w:rPr>
      </w:pPr>
      <w:r>
        <w:rPr>
          <w:b/>
        </w:rPr>
        <w:t>ÖNFK Abisko UKL/ÖKL 20170408, TÄLTLÄGRET  Domare: Peter  Mattsson</w:t>
      </w:r>
    </w:p>
    <w:p w:rsidR="0014784E" w:rsidRDefault="000958D3">
      <w:pPr>
        <w:pStyle w:val="Standard"/>
      </w:pPr>
      <w:r>
        <w:t>Förutsättningar: sol, bra vind och bra med fågel.</w:t>
      </w:r>
    </w:p>
    <w:p w:rsidR="0014784E" w:rsidRDefault="000958D3">
      <w:pPr>
        <w:pStyle w:val="Standard"/>
      </w:pPr>
      <w:r>
        <w:t>Markledare: Leif Wanhainen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 xml:space="preserve">EST  JAKTSTORMENS AINNIS SE20765/2016, </w:t>
      </w:r>
      <w:r>
        <w:rPr>
          <w:i/>
        </w:rPr>
        <w:t>äg &amp; för Anna-sara Sikku, Kiruna</w:t>
      </w:r>
    </w:p>
    <w:p w:rsidR="0014784E" w:rsidRDefault="000958D3">
      <w:pPr>
        <w:pStyle w:val="Standard"/>
      </w:pPr>
      <w:r>
        <w:t>Mycket bra fart, stil o format. Tar stånd kort efter släpp, när föraren kommer till så lättar en ripa precis framför Ainnis och hon kan stoppas acceptabelt i flog o skott. Andra släpp: Får nu gå i tät skog, håller god konta</w:t>
      </w:r>
      <w:r>
        <w:t>kt och tar ett stånd avancerar villigt men kan ej presentera fågel. 30 min 2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PT  AERIS TP KAYO SE13430/2016, äg &amp; för Leif Wanhaniemi, Kiruna</w:t>
      </w:r>
    </w:p>
    <w:p w:rsidR="0014784E" w:rsidRDefault="000958D3">
      <w:pPr>
        <w:pStyle w:val="Standard"/>
      </w:pPr>
      <w:r>
        <w:t>Hon startar i mycket bra fart, stil o format. Tar ett stånd och när föraren kommer fram till hunden så lätta</w:t>
      </w:r>
      <w:r>
        <w:t>r ripan helt precist, hon är helt lugn i flog o skott. Andra släpp: Nu går Kayo utmärkt, fågel i luften men hon kan stoppas. 30 min 1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IRST  LJUNGVIDDENS HAILEY SE35058/2015, äg &amp; för Gunilla Hansson, Malmberget</w:t>
      </w:r>
    </w:p>
    <w:p w:rsidR="0014784E" w:rsidRDefault="000958D3">
      <w:pPr>
        <w:pStyle w:val="Standard"/>
      </w:pPr>
      <w:r>
        <w:t>Går i mycket bra fart, stil o format. D</w:t>
      </w:r>
      <w:r>
        <w:t xml:space="preserve">rar an på två ripor som vi ser på backen, precis när hon tar stånd så kommer partner till och riporna lättar utom jaktbart håll. Andra släpp: Fortsätter att söka utmärkt, fågel i luften men hon kan stoppas. Tredje släpp: Fortsatt mycket bra. Fjärde släpp: </w:t>
      </w:r>
      <w:r>
        <w:t>Hon fortsätter att söka mycket bra. Hittas i stånd, reser villigt och precist, lugn i flog o skott. 50 min 1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ESH J PLETTSKIS E ROXY SE56357/2010, äg &amp; för Leif Wanhainen, Kiruna</w:t>
      </w:r>
    </w:p>
    <w:p w:rsidR="0014784E" w:rsidRDefault="000958D3">
      <w:pPr>
        <w:pStyle w:val="Standard"/>
      </w:pPr>
      <w:r>
        <w:t>Roxy går i mycket bra fart o stil, drar ner i skog och hittas stående. R</w:t>
      </w:r>
      <w:r>
        <w:t>eser villigt men totalt oprecist, är lugn i flog o skott. På apportsök så tar han nytt stånd, avveklar de och fortsätter att apportera godkänt. 15 min 3 ÖKL.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PH  VIIJÄGARENS GROLL SE21489/2016, äg Anna Nilsson, Kiruna, för Björn Antonsson</w:t>
      </w:r>
    </w:p>
    <w:p w:rsidR="0014784E" w:rsidRDefault="000958D3">
      <w:pPr>
        <w:pStyle w:val="Standard"/>
      </w:pPr>
      <w:r>
        <w:t>Startar i bra fa</w:t>
      </w:r>
      <w:r>
        <w:t>rt o stil, de ser ut som att han inte riktigt litar på föraren. Partner fågelarbete. FS Andra släpp: Går upp sig till mycket bra fart o stil, men blir öppen i formatet. FS Tredje släpp: Tröttnar och travar större delen av släppet. 40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ESH  OHLSM</w:t>
      </w:r>
      <w:r>
        <w:rPr>
          <w:i/>
        </w:rPr>
        <w:t>YRENS STRATUS SE19187/2016, äg &amp; för Fredrik Brännvall, Kiruna</w:t>
      </w:r>
    </w:p>
    <w:p w:rsidR="0014784E" w:rsidRDefault="000958D3">
      <w:pPr>
        <w:pStyle w:val="Standard"/>
      </w:pPr>
      <w:r>
        <w:t>Mycket bra fart o stil, något egenrådig men är något bättre i slutet av släppet. Andra släpp: Blir borta nästan hela släppet men hittas i stånd av föraren som han löser själv. Tredje släpp: Går</w:t>
      </w:r>
      <w:r>
        <w:t xml:space="preserve"> som tidigare. Fjärde släpp: Han försvinner och är totalt egenrådig. 50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EST  MAHJORTS B MISSY SE30989/2016, äg Frida Gidlund, Kurravaara, för David Gidlund</w:t>
      </w:r>
    </w:p>
    <w:p w:rsidR="0014784E" w:rsidRDefault="000958D3">
      <w:pPr>
        <w:pStyle w:val="Standard"/>
      </w:pPr>
      <w:r>
        <w:t>Går i mycket bra fart, stil o format. Hon har några markeringar som hon löser själv. And</w:t>
      </w:r>
      <w:r>
        <w:t>ra släpp: Fortsätter att söka som tidigare. FS Tredje, fjärde och femte släpp: Söker fortsatt mycket bra men lyckas inte idag. 60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EST J DANGUNS BLADE SE34204/2015, äg &amp; för Lars-göran Sjöblom, Råneå</w:t>
      </w:r>
    </w:p>
    <w:p w:rsidR="0014784E" w:rsidRDefault="000958D3">
      <w:pPr>
        <w:pStyle w:val="Standard"/>
      </w:pPr>
      <w:r>
        <w:t>Hon går i mycket bra fart, stil o format. Res</w:t>
      </w:r>
      <w:r>
        <w:t>pekterar bra på partners stöt.FS Andra släpp: Fortsätter att gå mycket bra och håller bra kontakt i tät skog. Tredje släpp: Som tidigare. Fjärde släpp: Söker som tidigare, partner fågelarbete. FS 50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>ESH  JAKTSTORMENS ALLAN SE20766/2016, äg &amp; fö</w:t>
      </w:r>
      <w:r>
        <w:rPr>
          <w:i/>
        </w:rPr>
        <w:t>r Anders Lundberg, Gällivare</w:t>
      </w:r>
    </w:p>
    <w:p w:rsidR="0014784E" w:rsidRDefault="000958D3">
      <w:pPr>
        <w:pStyle w:val="Standard"/>
      </w:pPr>
      <w:r>
        <w:t>Han går i mycket bra fart, stil o format, stöter en ripa men kan stoppas. Andra släpp: Fortsätter att söka mycket bra. FS. Tredje o fjärde släpp: Söker som tidigare men lyckas inte idag. 50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lastRenderedPageBreak/>
        <w:t>ESH  Sjøsprøytens VT Japp</w:t>
      </w:r>
      <w:r>
        <w:rPr>
          <w:i/>
        </w:rPr>
        <w:t xml:space="preserve"> SE19332/2017, äg &amp; för Jan Erik Siverhall, Gällivare</w:t>
      </w:r>
    </w:p>
    <w:p w:rsidR="0014784E" w:rsidRDefault="000958D3">
      <w:pPr>
        <w:pStyle w:val="Standard"/>
      </w:pPr>
      <w:r>
        <w:t>Går i mycket bra fart i något tung stil i ett stort format. FS Andra släpp: Har nu något bättre kontakt FS Tredje släpp: Går nu ner sig och de blir mest trav o rotig på markvittring. 40 min 0 UKL.</w:t>
      </w:r>
    </w:p>
    <w:p w:rsidR="0014784E" w:rsidRDefault="0014784E">
      <w:pPr>
        <w:pStyle w:val="Standard"/>
      </w:pPr>
    </w:p>
    <w:p w:rsidR="0014784E" w:rsidRDefault="000958D3">
      <w:pPr>
        <w:pStyle w:val="Standard"/>
        <w:rPr>
          <w:i/>
        </w:rPr>
      </w:pPr>
      <w:r>
        <w:rPr>
          <w:i/>
        </w:rPr>
        <w:t xml:space="preserve">EST </w:t>
      </w:r>
      <w:r>
        <w:rPr>
          <w:i/>
        </w:rPr>
        <w:t>J GIDDES J SARVAS SE22117/2014, äg &amp; för Jim Lindqvist, Gällivare</w:t>
      </w:r>
    </w:p>
    <w:p w:rsidR="0014784E" w:rsidRDefault="000958D3">
      <w:pPr>
        <w:pStyle w:val="Standard"/>
      </w:pPr>
      <w:r>
        <w:t>Gör ett enormt stort första slag , blir borta 8 minuter. Sen försvinner han helt. 15 min 0 ÖKL.</w:t>
      </w:r>
    </w:p>
    <w:p w:rsidR="0014784E" w:rsidRDefault="0014784E">
      <w:pPr>
        <w:pStyle w:val="Standard"/>
      </w:pPr>
    </w:p>
    <w:p w:rsidR="0014784E" w:rsidRDefault="000958D3">
      <w:pPr>
        <w:pStyle w:val="Standard"/>
      </w:pPr>
      <w:r>
        <w:rPr>
          <w:i/>
        </w:rPr>
        <w:t>IRST J RIPFINNARENS ZM LYCKA SE29354/2015, äg Christin Rova Ann, Kiruna, för Niklas</w:t>
      </w:r>
      <w:r>
        <w:t xml:space="preserve"> Lindmark</w:t>
      </w:r>
    </w:p>
    <w:p w:rsidR="0014784E" w:rsidRDefault="000958D3">
      <w:pPr>
        <w:pStyle w:val="Standard"/>
      </w:pPr>
      <w:r>
        <w:t>Går i mycket bra fart, stil o format. Avsöker terrängen i mycket god kontakt med föraren. Andra släpp: Går fortsatt mycket bra. FS Tredje o fjärde släpp: Fortsätter att söka mycket bra. 50 min 0 ÖKL.</w:t>
      </w:r>
    </w:p>
    <w:p w:rsidR="0014784E" w:rsidRDefault="0014784E">
      <w:pPr>
        <w:pStyle w:val="Standard"/>
      </w:pPr>
    </w:p>
    <w:p w:rsidR="0014784E" w:rsidRDefault="000958D3">
      <w:pPr>
        <w:pStyle w:val="Standard"/>
      </w:pPr>
      <w:r>
        <w:rPr>
          <w:i/>
        </w:rPr>
        <w:t>EST J HERRSKAPETS MY FAMOUS ROSE SE24407/2015, äg &amp; för</w:t>
      </w:r>
      <w:r>
        <w:rPr>
          <w:i/>
        </w:rPr>
        <w:t xml:space="preserve"> Agnetha Bohman</w:t>
      </w:r>
      <w:r>
        <w:t xml:space="preserve"> Andersson, Öjebyn</w:t>
      </w:r>
    </w:p>
    <w:p w:rsidR="0014784E" w:rsidRDefault="000958D3">
      <w:pPr>
        <w:pStyle w:val="Standard"/>
      </w:pPr>
      <w:r>
        <w:t>Startar i mycket bra fart, stil o format. Ser ripa i luften som ej kan bedömmas, partner fågelarbete. FS Andra släpp: Går fortsatt mycket bra FS. Tredje o fjärde släpp: Som tidigare. 50 min 0 ÖKL.</w:t>
      </w:r>
    </w:p>
    <w:p w:rsidR="0014784E" w:rsidRDefault="0014784E">
      <w:pPr>
        <w:pStyle w:val="Standard"/>
      </w:pPr>
    </w:p>
    <w:p w:rsidR="0014784E" w:rsidRDefault="0014784E">
      <w:pPr>
        <w:pStyle w:val="Standard"/>
      </w:pPr>
    </w:p>
    <w:p w:rsidR="0014784E" w:rsidRDefault="0014784E">
      <w:pPr>
        <w:pStyle w:val="Standard"/>
      </w:pPr>
    </w:p>
    <w:p w:rsidR="0014784E" w:rsidRDefault="000958D3">
      <w:pPr>
        <w:pStyle w:val="Standard"/>
      </w:pPr>
      <w:r>
        <w:rPr>
          <w:i/>
        </w:rPr>
        <w:t>ESH J SKEDOMS NITRO SE</w:t>
      </w:r>
      <w:r>
        <w:rPr>
          <w:i/>
        </w:rPr>
        <w:t xml:space="preserve">16339/2015, äg&amp;för Torbjörn </w:t>
      </w:r>
      <w:r>
        <w:t>Ahnqvist</w:t>
      </w:r>
    </w:p>
    <w:p w:rsidR="0014784E" w:rsidRDefault="000958D3">
      <w:pPr>
        <w:pStyle w:val="Standard"/>
      </w:pPr>
      <w:r>
        <w:t>Han går i mycket bra fart, stil o format. Tar stånd långt fram, föraren kommer till och han reser mycket bra o precist. Men tyvärr så går han för långt efter i flog o skott. 15 min 0 ÖKL.</w:t>
      </w:r>
    </w:p>
    <w:p w:rsidR="0014784E" w:rsidRDefault="0014784E">
      <w:pPr>
        <w:pStyle w:val="Standard"/>
      </w:pPr>
    </w:p>
    <w:p w:rsidR="0014784E" w:rsidRDefault="000958D3">
      <w:pPr>
        <w:pStyle w:val="Standard"/>
      </w:pPr>
      <w:r>
        <w:t>Tack för en trevlig dag på fjä</w:t>
      </w:r>
      <w:r>
        <w:t>llet  Peter Mattsson</w:t>
      </w:r>
    </w:p>
    <w:p w:rsidR="0014784E" w:rsidRDefault="0014784E">
      <w:pPr>
        <w:pStyle w:val="Standard"/>
      </w:pPr>
    </w:p>
    <w:sectPr w:rsidR="001478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D3" w:rsidRDefault="000958D3">
      <w:r>
        <w:separator/>
      </w:r>
    </w:p>
  </w:endnote>
  <w:endnote w:type="continuationSeparator" w:id="0">
    <w:p w:rsidR="000958D3" w:rsidRDefault="000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D3" w:rsidRDefault="000958D3">
      <w:r>
        <w:rPr>
          <w:color w:val="000000"/>
        </w:rPr>
        <w:separator/>
      </w:r>
    </w:p>
  </w:footnote>
  <w:footnote w:type="continuationSeparator" w:id="0">
    <w:p w:rsidR="000958D3" w:rsidRDefault="0009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84E"/>
    <w:rsid w:val="000958D3"/>
    <w:rsid w:val="0014784E"/>
    <w:rsid w:val="00A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D883-7A78-42A1-9C86-648D50A8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Önfk Önfk</dc:creator>
  <cp:lastModifiedBy>stellan johansson</cp:lastModifiedBy>
  <cp:revision>2</cp:revision>
  <dcterms:created xsi:type="dcterms:W3CDTF">2017-05-11T05:21:00Z</dcterms:created>
  <dcterms:modified xsi:type="dcterms:W3CDTF">2017-05-11T05:21:00Z</dcterms:modified>
</cp:coreProperties>
</file>