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5F" w:rsidRDefault="00693606">
      <w:pPr>
        <w:pStyle w:val="Standard"/>
        <w:rPr>
          <w:b/>
        </w:rPr>
      </w:pPr>
      <w:r>
        <w:rPr>
          <w:b/>
        </w:rPr>
        <w:t xml:space="preserve">ÖNFK Abisko </w:t>
      </w:r>
    </w:p>
    <w:p w:rsidR="00A2435F" w:rsidRDefault="00693606">
      <w:pPr>
        <w:pStyle w:val="Standard"/>
        <w:rPr>
          <w:b/>
        </w:rPr>
      </w:pPr>
      <w:r>
        <w:rPr>
          <w:b/>
        </w:rPr>
        <w:t xml:space="preserve">ÖKL 20170409, TÄLTLÄGRET </w:t>
      </w:r>
    </w:p>
    <w:p w:rsidR="00A2435F" w:rsidRDefault="00693606">
      <w:pPr>
        <w:pStyle w:val="Standard"/>
        <w:rPr>
          <w:b/>
        </w:rPr>
      </w:pPr>
      <w:r>
        <w:rPr>
          <w:b/>
        </w:rPr>
        <w:t>Domare: Robert Olausson</w:t>
      </w:r>
    </w:p>
    <w:p w:rsidR="00A2435F" w:rsidRDefault="00693606">
      <w:pPr>
        <w:pStyle w:val="Standard"/>
      </w:pPr>
      <w:r>
        <w:t>Trevligt väder, lite skygga fåglar.</w:t>
      </w:r>
    </w:p>
    <w:p w:rsidR="00A2435F" w:rsidRDefault="00A2435F">
      <w:pPr>
        <w:pStyle w:val="Standard"/>
      </w:pPr>
    </w:p>
    <w:p w:rsidR="00A2435F" w:rsidRDefault="00A2435F">
      <w:pPr>
        <w:pStyle w:val="Standard"/>
      </w:pPr>
    </w:p>
    <w:p w:rsidR="00A2435F" w:rsidRDefault="00693606">
      <w:pPr>
        <w:pStyle w:val="Standard"/>
        <w:rPr>
          <w:i/>
        </w:rPr>
      </w:pPr>
      <w:r>
        <w:rPr>
          <w:i/>
        </w:rPr>
        <w:t>ESH J GIDDES K FERRY SE19496/2015, äg &amp; för Anders Gidlund, Kiruna</w:t>
      </w:r>
    </w:p>
    <w:p w:rsidR="00A2435F" w:rsidRDefault="00693606">
      <w:pPr>
        <w:pStyle w:val="Standard"/>
      </w:pPr>
      <w:r>
        <w:t xml:space="preserve">Ferry startar i </w:t>
      </w:r>
      <w:r>
        <w:t xml:space="preserve">mycket bra fart och stil i god kontakt med förare, fäster stånd men löser när vi närmar oss. Fortsätter i samma stil i andra släpp, fäster stånd, avancerar men ingen fågel kan skådas. Tar nytt stånd, ripa lättar precis innanför skotthåll och Ferry är helt </w:t>
      </w:r>
      <w:r>
        <w:t>lugn i flog och skott. Apporterar korrekt. I 3:dje släpp fäster Ferry nytt stånd, löser ut, fäster nytt stånd men löser ut. Ferry avslutas med 2 ÖKL. Tid 40 minuter.</w:t>
      </w:r>
    </w:p>
    <w:p w:rsidR="00A2435F" w:rsidRDefault="00A2435F">
      <w:pPr>
        <w:pStyle w:val="Standard"/>
      </w:pPr>
    </w:p>
    <w:p w:rsidR="00A2435F" w:rsidRDefault="00693606">
      <w:pPr>
        <w:pStyle w:val="Standard"/>
        <w:rPr>
          <w:i/>
        </w:rPr>
      </w:pPr>
      <w:r>
        <w:rPr>
          <w:i/>
        </w:rPr>
        <w:t>IRST J RIPFINNARENS ZM LYCKA SE29354/2015, äg Christin Rova Ann, Kiruna, för Niklas Lindm</w:t>
      </w:r>
      <w:r>
        <w:rPr>
          <w:i/>
        </w:rPr>
        <w:t>ark</w:t>
      </w:r>
    </w:p>
    <w:p w:rsidR="00A2435F" w:rsidRDefault="00693606">
      <w:pPr>
        <w:pStyle w:val="Standard"/>
      </w:pPr>
      <w:r>
        <w:t>Lycka går i mycket bra fart och stil i god kontakt med förare. I 3dje släpp fäster Lycka stånd, reser villigt, slår tillbaka och fäster nytt stånd. Reser villigt enkelripa och är acceptabelt lugn i flog och skott. Apporterar slarvigt och avslutas med 3</w:t>
      </w:r>
      <w:r>
        <w:t xml:space="preserve"> ÖKL. Tid 40 minuter.</w:t>
      </w:r>
    </w:p>
    <w:p w:rsidR="00A2435F" w:rsidRDefault="00A2435F">
      <w:pPr>
        <w:pStyle w:val="Standard"/>
      </w:pPr>
    </w:p>
    <w:p w:rsidR="00A2435F" w:rsidRDefault="00693606">
      <w:pPr>
        <w:pStyle w:val="Standard"/>
        <w:rPr>
          <w:i/>
        </w:rPr>
      </w:pPr>
      <w:r>
        <w:rPr>
          <w:i/>
        </w:rPr>
        <w:t>ESH J MYRHEDENS P-BILLY THE KILLER SE43399/2014, äg &amp; för Mattias Lindqvist, Luleå</w:t>
      </w:r>
    </w:p>
    <w:p w:rsidR="00A2435F" w:rsidRDefault="00693606">
      <w:pPr>
        <w:pStyle w:val="Standard"/>
      </w:pPr>
      <w:r>
        <w:t xml:space="preserve">”Bonus” går i mycket bra fart, stil samt format. En trevlig hund att jaga över. Fortsätter sitt fina sök dagen genom och i 3dje släpp hittar vi Bonus </w:t>
      </w:r>
      <w:r>
        <w:t>i stånd. När förare är precis bakom Bonus lättar kull med ripa precist framför Bonus som är helt lugn i flog och skott. Apporterar korrekt. Bonus fortsätter sedan 2 släpp till i samma fina sök. Avslutas för dagen med 2 ÖKL. Tid 60 minuter.</w:t>
      </w:r>
    </w:p>
    <w:p w:rsidR="00A2435F" w:rsidRDefault="00A2435F">
      <w:pPr>
        <w:pStyle w:val="Standard"/>
      </w:pPr>
    </w:p>
    <w:p w:rsidR="00A2435F" w:rsidRDefault="00693606">
      <w:pPr>
        <w:pStyle w:val="Standard"/>
        <w:rPr>
          <w:i/>
        </w:rPr>
      </w:pPr>
      <w:r>
        <w:rPr>
          <w:i/>
        </w:rPr>
        <w:t>GSH J ZETTERTJÄ</w:t>
      </w:r>
      <w:r>
        <w:rPr>
          <w:i/>
        </w:rPr>
        <w:t>RNS UNDER NITROMETHAN SE19259/2013, äg Michael Öberg, Älvsbyn, för Anna Östdahl</w:t>
      </w:r>
    </w:p>
    <w:p w:rsidR="00A2435F" w:rsidRDefault="00693606">
      <w:pPr>
        <w:pStyle w:val="Standard"/>
      </w:pPr>
      <w:r>
        <w:t>Startar i mycket bra fart och stil i ett öppet, lite ensidigt format. I 2.a släpp går Nitro i mycket bra fart och stil i god kontakt med förare och fortsätter så dagen igenom u</w:t>
      </w:r>
      <w:r>
        <w:t>tan att lyckas. 0 ÖKL. Tid 50 minuter. FS</w:t>
      </w:r>
    </w:p>
    <w:p w:rsidR="00A2435F" w:rsidRDefault="00A2435F">
      <w:pPr>
        <w:pStyle w:val="Standard"/>
      </w:pPr>
    </w:p>
    <w:p w:rsidR="00A2435F" w:rsidRDefault="00693606">
      <w:pPr>
        <w:pStyle w:val="Standard"/>
        <w:rPr>
          <w:i/>
        </w:rPr>
      </w:pPr>
      <w:r>
        <w:rPr>
          <w:i/>
        </w:rPr>
        <w:t>EST J GIDDES J SARVAS SE22117/2014, äg &amp; för Jim Lindqvist, Gällivare</w:t>
      </w:r>
    </w:p>
    <w:p w:rsidR="00A2435F" w:rsidRDefault="00693606">
      <w:pPr>
        <w:pStyle w:val="Standard"/>
      </w:pPr>
      <w:r>
        <w:t>Startar i mycket bra fart och stil i ett öppet format. Blir borta på slutet och utgår. 0 ÖKL. Tid 15 minuter. IF</w:t>
      </w:r>
    </w:p>
    <w:p w:rsidR="00A2435F" w:rsidRDefault="00A2435F">
      <w:pPr>
        <w:pStyle w:val="Standard"/>
      </w:pPr>
    </w:p>
    <w:p w:rsidR="00A2435F" w:rsidRDefault="00693606">
      <w:pPr>
        <w:pStyle w:val="Standard"/>
        <w:rPr>
          <w:i/>
        </w:rPr>
      </w:pPr>
      <w:r>
        <w:rPr>
          <w:i/>
        </w:rPr>
        <w:t xml:space="preserve">EST J HERRSKAPETS MY FAMOUS </w:t>
      </w:r>
      <w:r>
        <w:rPr>
          <w:i/>
        </w:rPr>
        <w:t>ROSE SE24407/2015, äg &amp; för Agnetha Bohman Andersson, Öjebyn</w:t>
      </w:r>
    </w:p>
    <w:p w:rsidR="00A2435F" w:rsidRDefault="00693606">
      <w:pPr>
        <w:pStyle w:val="Standard"/>
      </w:pPr>
      <w:r>
        <w:t>”Nikki” går i mycket bra fart, stil samt format. Fäster stånd men löser ut när vi kommer fram. Fortsätter sitt fina sök och har några chanser på fågel. I 3dje släpp går Nikki förbi stående partne</w:t>
      </w:r>
      <w:r>
        <w:t>r och utgår. 0 ÖKL. Tid 40 minuter. FS</w:t>
      </w:r>
    </w:p>
    <w:p w:rsidR="00A2435F" w:rsidRDefault="00A2435F">
      <w:pPr>
        <w:pStyle w:val="Standard"/>
      </w:pPr>
    </w:p>
    <w:p w:rsidR="00A2435F" w:rsidRDefault="00693606">
      <w:pPr>
        <w:pStyle w:val="Standard"/>
        <w:rPr>
          <w:i/>
        </w:rPr>
      </w:pPr>
      <w:r>
        <w:rPr>
          <w:i/>
        </w:rPr>
        <w:t>ESH J SKEDOMS NITRO SE16339/2015, ä</w:t>
      </w:r>
      <w:r w:rsidR="008571C9">
        <w:rPr>
          <w:i/>
        </w:rPr>
        <w:t>g &amp;</w:t>
      </w:r>
      <w:r>
        <w:rPr>
          <w:i/>
        </w:rPr>
        <w:t xml:space="preserve"> för Torbjörn Ahrnqvist</w:t>
      </w:r>
    </w:p>
    <w:p w:rsidR="00A2435F" w:rsidRDefault="00693606">
      <w:pPr>
        <w:pStyle w:val="Standard"/>
      </w:pPr>
      <w:r>
        <w:t xml:space="preserve">Nitro går i mycket bra fart, stil samt format. Fäster stånd men löser ut när vi närmar oss. Fortsätter i mycket bra fart och </w:t>
      </w:r>
      <w:r>
        <w:t>stil och får mycket mark med sig. I 3dje släpp hittar vi Nitro i stånd, avancerar djärvt på förares order men vi klarar inte av att se någon fågel. Fortsätter sitt fina sök hela dagen utan att lyckas. 0 ÖKL. Tid 50 minuter. FS</w:t>
      </w:r>
    </w:p>
    <w:p w:rsidR="00A2435F" w:rsidRDefault="00A2435F">
      <w:pPr>
        <w:pStyle w:val="Standard"/>
      </w:pPr>
    </w:p>
    <w:p w:rsidR="00A2435F" w:rsidRDefault="00693606">
      <w:pPr>
        <w:pStyle w:val="Standard"/>
        <w:rPr>
          <w:i/>
        </w:rPr>
      </w:pPr>
      <w:r>
        <w:rPr>
          <w:i/>
        </w:rPr>
        <w:t>EST J RYGHÅSEN'S RONJA SE266</w:t>
      </w:r>
      <w:r>
        <w:rPr>
          <w:i/>
        </w:rPr>
        <w:t>00/2014, äg &amp; för Peter Mattsson, Gällivare</w:t>
      </w:r>
    </w:p>
    <w:p w:rsidR="00A2435F" w:rsidRDefault="00693606">
      <w:pPr>
        <w:pStyle w:val="Standard"/>
      </w:pPr>
      <w:r>
        <w:t>Ronja går i mycket bra fart och stil i ett trevligt format. Hon är lätt att läsa och följa. Fortsätter så hela dagen. I 4e släpp tar Ronja stånd men löser självmant ut när vi närmar oss. 0 ÖKL. Tid 50 minuter. FS</w:t>
      </w:r>
    </w:p>
    <w:p w:rsidR="00A2435F" w:rsidRDefault="00A2435F">
      <w:pPr>
        <w:pStyle w:val="Standard"/>
      </w:pPr>
    </w:p>
    <w:p w:rsidR="00A2435F" w:rsidRDefault="00693606">
      <w:pPr>
        <w:pStyle w:val="Standard"/>
        <w:rPr>
          <w:i/>
        </w:rPr>
      </w:pPr>
      <w:r>
        <w:rPr>
          <w:i/>
        </w:rPr>
        <w:lastRenderedPageBreak/>
        <w:t>ESH J PLETTSKIS E ROXY SE56357/2010, äg &amp; för Leif Wanhainen, Kiruna</w:t>
      </w:r>
    </w:p>
    <w:p w:rsidR="00A2435F" w:rsidRDefault="00693606">
      <w:pPr>
        <w:pStyle w:val="Standard"/>
      </w:pPr>
      <w:r>
        <w:t>Roxy går i mycket bra fart och stil i ett väl öppet format. Blir borta en stund på slutet men återkommer. Dras av förare. 0 ÖKL. Tid 15 minuter. IF</w:t>
      </w:r>
    </w:p>
    <w:p w:rsidR="00A2435F" w:rsidRDefault="00A2435F">
      <w:pPr>
        <w:pStyle w:val="Standard"/>
      </w:pPr>
    </w:p>
    <w:p w:rsidR="00A2435F" w:rsidRDefault="00693606">
      <w:pPr>
        <w:pStyle w:val="Standard"/>
      </w:pPr>
      <w:r>
        <w:t>E</w:t>
      </w:r>
      <w:r>
        <w:rPr>
          <w:i/>
        </w:rPr>
        <w:t>SH  MYRHEDENS P-FILLE SE43395/2014,</w:t>
      </w:r>
      <w:r>
        <w:rPr>
          <w:i/>
        </w:rPr>
        <w:t xml:space="preserve"> äg &amp; för Lars Tano, Gällivare</w:t>
      </w:r>
    </w:p>
    <w:p w:rsidR="00A2435F" w:rsidRDefault="00693606">
      <w:pPr>
        <w:pStyle w:val="Standard"/>
      </w:pPr>
      <w:r>
        <w:t>Startar i mycket bra fart och stil samt f</w:t>
      </w:r>
      <w:r w:rsidR="008571C9">
        <w:t>ormat. Blir borta en stund men å</w:t>
      </w:r>
      <w:bookmarkStart w:id="0" w:name="_GoBack"/>
      <w:bookmarkEnd w:id="0"/>
      <w:r>
        <w:t>terkommer. I 2a släpp intresserar Fille sig för partner och utgår. 0 ÖKL. Tid 20 minuter. IF</w:t>
      </w:r>
    </w:p>
    <w:p w:rsidR="00A2435F" w:rsidRDefault="00A2435F">
      <w:pPr>
        <w:pStyle w:val="Standard"/>
      </w:pPr>
    </w:p>
    <w:p w:rsidR="00A2435F" w:rsidRDefault="00693606">
      <w:pPr>
        <w:pStyle w:val="Standard"/>
      </w:pPr>
      <w:r>
        <w:rPr>
          <w:i/>
        </w:rPr>
        <w:t>IRSH  HADSELÖYA'S JAN THOMAS NO33270/15, äg &amp; för Line Ber</w:t>
      </w:r>
      <w:r>
        <w:rPr>
          <w:i/>
        </w:rPr>
        <w:t>gan</w:t>
      </w:r>
      <w:r>
        <w:t>,</w:t>
      </w:r>
    </w:p>
    <w:p w:rsidR="00A2435F" w:rsidRDefault="00693606">
      <w:pPr>
        <w:pStyle w:val="Standard"/>
      </w:pPr>
      <w:r>
        <w:t>Jan Thomas försvinner direkt efter släpp. Passerar oss efter 7 minuter och försvinner igen. Återkommer efter släppets slut. Utgår. 0 ÖKL. Tid 15 minuter. IF</w:t>
      </w:r>
    </w:p>
    <w:p w:rsidR="00A2435F" w:rsidRDefault="00A2435F">
      <w:pPr>
        <w:pStyle w:val="Standard"/>
      </w:pPr>
    </w:p>
    <w:p w:rsidR="00A2435F" w:rsidRDefault="00693606">
      <w:pPr>
        <w:pStyle w:val="Standard"/>
        <w:rPr>
          <w:i/>
        </w:rPr>
      </w:pPr>
      <w:r>
        <w:rPr>
          <w:i/>
        </w:rPr>
        <w:t>PH J VET POINT'S BOSS SE36296/2014, äg &amp; för Sanne Johansson, Kiruna</w:t>
      </w:r>
    </w:p>
    <w:p w:rsidR="00A2435F" w:rsidRDefault="00693606">
      <w:pPr>
        <w:pStyle w:val="Standard"/>
      </w:pPr>
      <w:r>
        <w:t>Boss startar något treva</w:t>
      </w:r>
      <w:r>
        <w:t>nde. Stannar och skiter en del. Fäster stånd, reser men ingen är hemma. I 2a släpp går Boss upp sig och går i mycket bra fart och stil i god kontakt med sin förare och fortsätter så dagen ut utan att lyckas. 0 ÖKL. Tid 50 minuter. FS</w:t>
      </w:r>
    </w:p>
    <w:p w:rsidR="00A2435F" w:rsidRDefault="00A2435F">
      <w:pPr>
        <w:pStyle w:val="Standard"/>
      </w:pPr>
    </w:p>
    <w:p w:rsidR="00A2435F" w:rsidRDefault="00693606">
      <w:pPr>
        <w:pStyle w:val="Standard"/>
        <w:rPr>
          <w:i/>
        </w:rPr>
      </w:pPr>
      <w:r>
        <w:rPr>
          <w:i/>
        </w:rPr>
        <w:t>ESH J MIDASHÄLLANS NS</w:t>
      </w:r>
      <w:r>
        <w:rPr>
          <w:i/>
        </w:rPr>
        <w:t xml:space="preserve"> APEX SE29128/2013, äg &amp; för Astor Ejeklint, Kiruna</w:t>
      </w:r>
    </w:p>
    <w:p w:rsidR="00A2435F" w:rsidRDefault="00693606">
      <w:pPr>
        <w:pStyle w:val="Standard"/>
      </w:pPr>
      <w:r>
        <w:t xml:space="preserve">Apex går i mycket bra fart och stil. Har en del markeringar och stopp som stör helheten. Fortsätter i mycket bra fart och stil och i 4e släpp har Apex sitt bästa släpp då han får mer flyt i söket. Lyckas </w:t>
      </w:r>
      <w:r>
        <w:t>inte idag. 0 ÖKL. Tid 50 minuter. FS</w:t>
      </w:r>
    </w:p>
    <w:p w:rsidR="00A2435F" w:rsidRDefault="00A2435F">
      <w:pPr>
        <w:pStyle w:val="Standard"/>
      </w:pPr>
    </w:p>
    <w:p w:rsidR="00A2435F" w:rsidRDefault="00693606">
      <w:pPr>
        <w:pStyle w:val="Standard"/>
      </w:pPr>
      <w:r>
        <w:t>Tack för en trevlig dag på fjället i växlande väder.</w:t>
      </w:r>
    </w:p>
    <w:p w:rsidR="00A2435F" w:rsidRDefault="00A2435F">
      <w:pPr>
        <w:pStyle w:val="Standard"/>
      </w:pPr>
    </w:p>
    <w:p w:rsidR="00A2435F" w:rsidRDefault="00693606">
      <w:pPr>
        <w:pStyle w:val="Standard"/>
      </w:pPr>
      <w:r>
        <w:rPr>
          <w:i/>
        </w:rPr>
        <w:t>Robert Olausson.</w:t>
      </w:r>
    </w:p>
    <w:sectPr w:rsidR="00A243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06" w:rsidRDefault="00693606">
      <w:r>
        <w:separator/>
      </w:r>
    </w:p>
  </w:endnote>
  <w:endnote w:type="continuationSeparator" w:id="0">
    <w:p w:rsidR="00693606" w:rsidRDefault="0069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06" w:rsidRDefault="00693606">
      <w:r>
        <w:rPr>
          <w:color w:val="000000"/>
        </w:rPr>
        <w:separator/>
      </w:r>
    </w:p>
  </w:footnote>
  <w:footnote w:type="continuationSeparator" w:id="0">
    <w:p w:rsidR="00693606" w:rsidRDefault="00693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2435F"/>
    <w:rsid w:val="00693606"/>
    <w:rsid w:val="008571C9"/>
    <w:rsid w:val="00917E9A"/>
    <w:rsid w:val="00A2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5B17"/>
  <w15:docId w15:val="{33BF6FA3-86EF-424D-B0A2-02131D88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Önfk Önfk</dc:creator>
  <cp:lastModifiedBy>stellan johansson</cp:lastModifiedBy>
  <cp:revision>3</cp:revision>
  <dcterms:created xsi:type="dcterms:W3CDTF">2017-05-11T05:22:00Z</dcterms:created>
  <dcterms:modified xsi:type="dcterms:W3CDTF">2017-05-11T05:24:00Z</dcterms:modified>
</cp:coreProperties>
</file>